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9F" w:rsidRPr="00227D8C" w:rsidRDefault="00BF1227" w:rsidP="001413CF">
      <w:pPr>
        <w:ind w:rightChars="-244" w:right="-512" w:firstLineChars="550" w:firstLine="1988"/>
        <w:rPr>
          <w:rFonts w:asciiTheme="majorEastAsia" w:eastAsiaTheme="majorEastAsia" w:hAnsiTheme="majorEastAsia"/>
          <w:b/>
          <w:sz w:val="36"/>
          <w:szCs w:val="36"/>
        </w:rPr>
      </w:pPr>
      <w:r w:rsidRPr="00227D8C">
        <w:rPr>
          <w:rFonts w:asciiTheme="majorEastAsia" w:eastAsiaTheme="majorEastAsia" w:hAnsiTheme="majorEastAsia" w:hint="eastAsia"/>
          <w:b/>
          <w:sz w:val="36"/>
          <w:szCs w:val="36"/>
        </w:rPr>
        <w:t>辽宁工业大学创业孵化基地</w:t>
      </w:r>
    </w:p>
    <w:p w:rsidR="00125D9F" w:rsidRPr="00227D8C" w:rsidRDefault="00BF1227">
      <w:pPr>
        <w:ind w:leftChars="-171" w:left="-359" w:rightChars="-244" w:right="-512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227D8C">
        <w:rPr>
          <w:rFonts w:asciiTheme="majorEastAsia" w:eastAsiaTheme="majorEastAsia" w:hAnsiTheme="majorEastAsia" w:hint="eastAsia"/>
          <w:b/>
          <w:sz w:val="36"/>
          <w:szCs w:val="36"/>
        </w:rPr>
        <w:t>设计与装修项目招标文件</w:t>
      </w:r>
    </w:p>
    <w:p w:rsidR="00125D9F" w:rsidRPr="00DB6EA1" w:rsidRDefault="00125D9F">
      <w:pPr>
        <w:ind w:leftChars="-171" w:left="-359" w:rightChars="-244" w:right="-512"/>
        <w:jc w:val="center"/>
        <w:rPr>
          <w:rFonts w:ascii="仿宋" w:eastAsia="仿宋" w:hAnsi="仿宋"/>
          <w:b/>
          <w:sz w:val="36"/>
          <w:szCs w:val="36"/>
        </w:rPr>
      </w:pPr>
    </w:p>
    <w:p w:rsidR="00125D9F" w:rsidRPr="00DB6EA1" w:rsidRDefault="00BF1227" w:rsidP="00227D8C">
      <w:pPr>
        <w:numPr>
          <w:ilvl w:val="0"/>
          <w:numId w:val="5"/>
        </w:numPr>
        <w:spacing w:line="1000" w:lineRule="exact"/>
        <w:rPr>
          <w:rFonts w:ascii="仿宋" w:eastAsia="仿宋" w:hAnsi="仿宋"/>
          <w:b/>
          <w:sz w:val="36"/>
          <w:szCs w:val="36"/>
        </w:rPr>
      </w:pPr>
      <w:r w:rsidRPr="00DB6EA1">
        <w:rPr>
          <w:rFonts w:ascii="仿宋" w:eastAsia="仿宋" w:hAnsi="仿宋" w:hint="eastAsia"/>
          <w:b/>
          <w:sz w:val="36"/>
          <w:szCs w:val="36"/>
        </w:rPr>
        <w:t>招标项目要求</w:t>
      </w:r>
    </w:p>
    <w:p w:rsidR="00227D8C" w:rsidRDefault="00BF1227" w:rsidP="00227D8C">
      <w:pPr>
        <w:numPr>
          <w:ilvl w:val="0"/>
          <w:numId w:val="5"/>
        </w:numPr>
        <w:spacing w:line="1000" w:lineRule="exact"/>
        <w:rPr>
          <w:rFonts w:ascii="仿宋" w:eastAsia="仿宋" w:hAnsi="仿宋"/>
          <w:b/>
          <w:sz w:val="36"/>
          <w:szCs w:val="36"/>
        </w:rPr>
      </w:pPr>
      <w:r w:rsidRPr="00DB6EA1">
        <w:rPr>
          <w:rFonts w:ascii="仿宋" w:eastAsia="仿宋" w:hAnsi="仿宋" w:hint="eastAsia"/>
          <w:b/>
          <w:sz w:val="36"/>
          <w:szCs w:val="36"/>
        </w:rPr>
        <w:t>投标须知</w:t>
      </w:r>
    </w:p>
    <w:p w:rsidR="00125D9F" w:rsidRPr="00227D8C" w:rsidRDefault="00227D8C" w:rsidP="00227D8C">
      <w:pPr>
        <w:numPr>
          <w:ilvl w:val="0"/>
          <w:numId w:val="5"/>
        </w:numPr>
        <w:spacing w:line="1000" w:lineRule="exact"/>
        <w:rPr>
          <w:rFonts w:ascii="仿宋" w:eastAsia="仿宋" w:hAnsi="仿宋"/>
          <w:b/>
          <w:sz w:val="36"/>
          <w:szCs w:val="36"/>
        </w:rPr>
      </w:pPr>
      <w:r w:rsidRPr="00DB6EA1">
        <w:rPr>
          <w:rFonts w:ascii="仿宋" w:eastAsia="仿宋" w:hAnsi="仿宋" w:hint="eastAsia"/>
          <w:b/>
          <w:sz w:val="36"/>
          <w:szCs w:val="36"/>
        </w:rPr>
        <w:t>投标书</w:t>
      </w:r>
    </w:p>
    <w:p w:rsidR="00125D9F" w:rsidRPr="00DB6EA1" w:rsidRDefault="00BF1227" w:rsidP="00227D8C">
      <w:pPr>
        <w:numPr>
          <w:ilvl w:val="0"/>
          <w:numId w:val="5"/>
        </w:numPr>
        <w:spacing w:line="1000" w:lineRule="exact"/>
        <w:rPr>
          <w:rFonts w:ascii="仿宋" w:eastAsia="仿宋" w:hAnsi="仿宋"/>
          <w:b/>
          <w:sz w:val="36"/>
          <w:szCs w:val="36"/>
        </w:rPr>
      </w:pPr>
      <w:r w:rsidRPr="00DB6EA1">
        <w:rPr>
          <w:rFonts w:ascii="仿宋" w:eastAsia="仿宋" w:hAnsi="仿宋" w:hint="eastAsia"/>
          <w:b/>
          <w:sz w:val="36"/>
          <w:szCs w:val="36"/>
        </w:rPr>
        <w:t>开标一览表</w:t>
      </w:r>
    </w:p>
    <w:p w:rsidR="00125D9F" w:rsidRPr="00DB6EA1" w:rsidRDefault="00BF1227" w:rsidP="00227D8C">
      <w:pPr>
        <w:numPr>
          <w:ilvl w:val="0"/>
          <w:numId w:val="5"/>
        </w:numPr>
        <w:spacing w:line="1000" w:lineRule="exact"/>
        <w:rPr>
          <w:rFonts w:ascii="仿宋" w:eastAsia="仿宋" w:hAnsi="仿宋"/>
          <w:b/>
          <w:sz w:val="36"/>
          <w:szCs w:val="36"/>
        </w:rPr>
      </w:pPr>
      <w:r w:rsidRPr="00DB6EA1">
        <w:rPr>
          <w:rFonts w:ascii="仿宋" w:eastAsia="仿宋" w:hAnsi="仿宋" w:hint="eastAsia"/>
          <w:b/>
          <w:sz w:val="36"/>
          <w:szCs w:val="36"/>
        </w:rPr>
        <w:t>投标人基本情况表</w:t>
      </w:r>
    </w:p>
    <w:p w:rsidR="00125D9F" w:rsidRDefault="00BF1227" w:rsidP="00227D8C">
      <w:pPr>
        <w:numPr>
          <w:ilvl w:val="0"/>
          <w:numId w:val="5"/>
        </w:numPr>
        <w:spacing w:line="1000" w:lineRule="exact"/>
        <w:rPr>
          <w:rFonts w:ascii="仿宋" w:eastAsia="仿宋" w:hAnsi="仿宋"/>
          <w:b/>
          <w:sz w:val="36"/>
          <w:szCs w:val="36"/>
        </w:rPr>
      </w:pPr>
      <w:r w:rsidRPr="00DB6EA1">
        <w:rPr>
          <w:rFonts w:ascii="仿宋" w:eastAsia="仿宋" w:hAnsi="仿宋" w:hint="eastAsia"/>
          <w:b/>
          <w:sz w:val="36"/>
          <w:szCs w:val="36"/>
        </w:rPr>
        <w:t>任务书</w:t>
      </w:r>
    </w:p>
    <w:p w:rsidR="00227D8C" w:rsidRPr="00227D8C" w:rsidRDefault="00227D8C" w:rsidP="00227D8C">
      <w:pPr>
        <w:pStyle w:val="ab"/>
        <w:numPr>
          <w:ilvl w:val="0"/>
          <w:numId w:val="5"/>
        </w:numPr>
        <w:spacing w:line="1000" w:lineRule="exact"/>
        <w:ind w:firstLineChars="0"/>
        <w:rPr>
          <w:rFonts w:ascii="仿宋" w:eastAsia="仿宋" w:hAnsi="仿宋"/>
          <w:b/>
          <w:sz w:val="36"/>
          <w:szCs w:val="36"/>
        </w:rPr>
      </w:pPr>
      <w:r w:rsidRPr="00227D8C">
        <w:rPr>
          <w:rFonts w:ascii="仿宋" w:eastAsia="仿宋" w:hAnsi="仿宋" w:hint="eastAsia"/>
          <w:b/>
          <w:sz w:val="36"/>
          <w:szCs w:val="36"/>
        </w:rPr>
        <w:t>项目清单（附件一）</w:t>
      </w:r>
    </w:p>
    <w:p w:rsidR="00227D8C" w:rsidRPr="00DB6EA1" w:rsidRDefault="00227D8C" w:rsidP="00227D8C">
      <w:pPr>
        <w:tabs>
          <w:tab w:val="left" w:pos="360"/>
        </w:tabs>
        <w:spacing w:line="1000" w:lineRule="exact"/>
        <w:ind w:left="360"/>
        <w:rPr>
          <w:rFonts w:ascii="仿宋" w:eastAsia="仿宋" w:hAnsi="仿宋"/>
          <w:b/>
          <w:sz w:val="36"/>
          <w:szCs w:val="36"/>
        </w:rPr>
      </w:pPr>
    </w:p>
    <w:p w:rsidR="00125D9F" w:rsidRPr="00DB6EA1" w:rsidRDefault="00125D9F">
      <w:pPr>
        <w:spacing w:line="1000" w:lineRule="exact"/>
        <w:rPr>
          <w:rFonts w:ascii="仿宋" w:eastAsia="仿宋" w:hAnsi="仿宋"/>
          <w:b/>
          <w:sz w:val="36"/>
          <w:szCs w:val="36"/>
        </w:rPr>
      </w:pPr>
    </w:p>
    <w:p w:rsidR="00125D9F" w:rsidRPr="00DB6EA1" w:rsidRDefault="00125D9F">
      <w:pPr>
        <w:spacing w:line="1000" w:lineRule="exact"/>
        <w:rPr>
          <w:rFonts w:ascii="仿宋" w:eastAsia="仿宋" w:hAnsi="仿宋"/>
          <w:b/>
          <w:sz w:val="44"/>
        </w:rPr>
      </w:pPr>
    </w:p>
    <w:p w:rsidR="00125D9F" w:rsidRPr="00DB6EA1" w:rsidRDefault="00125D9F">
      <w:pPr>
        <w:spacing w:line="1000" w:lineRule="exact"/>
        <w:rPr>
          <w:rFonts w:ascii="仿宋" w:eastAsia="仿宋" w:hAnsi="仿宋"/>
          <w:b/>
          <w:sz w:val="44"/>
        </w:rPr>
      </w:pPr>
    </w:p>
    <w:p w:rsidR="00125D9F" w:rsidRPr="00DB6EA1" w:rsidRDefault="00125D9F" w:rsidP="00227D8C">
      <w:pPr>
        <w:spacing w:line="560" w:lineRule="exact"/>
        <w:rPr>
          <w:rFonts w:ascii="仿宋" w:eastAsia="仿宋" w:hAnsi="仿宋"/>
          <w:b/>
          <w:sz w:val="44"/>
        </w:rPr>
      </w:pPr>
    </w:p>
    <w:p w:rsidR="00125D9F" w:rsidRPr="00DB6EA1" w:rsidRDefault="00BF1227">
      <w:pPr>
        <w:spacing w:line="560" w:lineRule="exact"/>
        <w:jc w:val="center"/>
        <w:rPr>
          <w:rFonts w:ascii="仿宋" w:eastAsia="仿宋" w:hAnsi="仿宋"/>
          <w:b/>
          <w:sz w:val="44"/>
        </w:rPr>
      </w:pPr>
      <w:r w:rsidRPr="00DB6EA1">
        <w:rPr>
          <w:rFonts w:ascii="仿宋" w:eastAsia="仿宋" w:hAnsi="仿宋" w:hint="eastAsia"/>
          <w:b/>
          <w:sz w:val="44"/>
        </w:rPr>
        <w:lastRenderedPageBreak/>
        <w:t>招 标 项 目 要 求</w:t>
      </w:r>
    </w:p>
    <w:p w:rsidR="00125D9F" w:rsidRPr="00DB6EA1" w:rsidRDefault="00125D9F">
      <w:pPr>
        <w:spacing w:line="560" w:lineRule="exact"/>
        <w:jc w:val="center"/>
        <w:rPr>
          <w:rFonts w:ascii="仿宋" w:eastAsia="仿宋" w:hAnsi="仿宋"/>
          <w:b/>
          <w:sz w:val="44"/>
        </w:rPr>
      </w:pPr>
    </w:p>
    <w:p w:rsidR="00125D9F" w:rsidRPr="00DB6EA1" w:rsidRDefault="00BF1227">
      <w:pPr>
        <w:numPr>
          <w:ilvl w:val="0"/>
          <w:numId w:val="2"/>
        </w:numPr>
        <w:spacing w:line="560" w:lineRule="exact"/>
        <w:ind w:left="720" w:hanging="540"/>
        <w:rPr>
          <w:rFonts w:ascii="仿宋" w:eastAsia="仿宋" w:hAnsi="仿宋"/>
          <w:sz w:val="28"/>
          <w:szCs w:val="28"/>
        </w:rPr>
      </w:pPr>
      <w:r w:rsidRPr="00DB6EA1">
        <w:rPr>
          <w:rFonts w:ascii="仿宋" w:eastAsia="仿宋" w:hAnsi="仿宋" w:hint="eastAsia"/>
          <w:sz w:val="28"/>
        </w:rPr>
        <w:t>本次招标为</w:t>
      </w:r>
      <w:r w:rsidRPr="00DB6EA1">
        <w:rPr>
          <w:rFonts w:ascii="仿宋" w:eastAsia="仿宋" w:hAnsi="仿宋" w:hint="eastAsia"/>
          <w:sz w:val="28"/>
          <w:szCs w:val="28"/>
        </w:rPr>
        <w:t>辽宁工业大学创业孵化基地设计与装修项目</w:t>
      </w:r>
      <w:r w:rsidRPr="00DB6EA1">
        <w:rPr>
          <w:rFonts w:ascii="仿宋" w:eastAsia="仿宋" w:hAnsi="仿宋" w:cs="华文琥珀" w:hint="eastAsia"/>
          <w:bCs/>
          <w:sz w:val="28"/>
          <w:szCs w:val="28"/>
        </w:rPr>
        <w:t>。</w:t>
      </w:r>
    </w:p>
    <w:p w:rsidR="00125D9F" w:rsidRPr="00DB6EA1" w:rsidRDefault="00BF1227">
      <w:pPr>
        <w:numPr>
          <w:ilvl w:val="0"/>
          <w:numId w:val="2"/>
        </w:numPr>
        <w:spacing w:line="560" w:lineRule="exact"/>
        <w:ind w:left="720" w:hanging="54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投标方要求有</w:t>
      </w:r>
      <w:r w:rsidRPr="00DB6EA1">
        <w:rPr>
          <w:rFonts w:ascii="仿宋" w:eastAsia="仿宋" w:hAnsi="仿宋" w:cs="华文琥珀" w:hint="eastAsia"/>
          <w:bCs/>
          <w:sz w:val="28"/>
          <w:szCs w:val="28"/>
        </w:rPr>
        <w:t>设计与施工实力</w:t>
      </w:r>
      <w:r w:rsidRPr="00DB6EA1">
        <w:rPr>
          <w:rFonts w:ascii="仿宋" w:eastAsia="仿宋" w:hAnsi="仿宋" w:hint="eastAsia"/>
          <w:sz w:val="28"/>
        </w:rPr>
        <w:t>的商家，信誉好、有经营实力的公司，并具有类似的工程经验。</w:t>
      </w:r>
    </w:p>
    <w:p w:rsidR="00125D9F" w:rsidRPr="00DB6EA1" w:rsidRDefault="00BF1227">
      <w:pPr>
        <w:numPr>
          <w:ilvl w:val="0"/>
          <w:numId w:val="2"/>
        </w:numPr>
        <w:spacing w:line="560" w:lineRule="exact"/>
        <w:ind w:left="720" w:hanging="54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投标方需提供全新、符合国家标准的</w:t>
      </w:r>
      <w:r w:rsidRPr="00DB6EA1">
        <w:rPr>
          <w:rFonts w:ascii="仿宋" w:eastAsia="仿宋" w:hAnsi="仿宋" w:cs="华文琥珀" w:hint="eastAsia"/>
          <w:bCs/>
          <w:sz w:val="28"/>
          <w:szCs w:val="28"/>
        </w:rPr>
        <w:t>设计与装修方案</w:t>
      </w:r>
      <w:r w:rsidRPr="00DB6EA1">
        <w:rPr>
          <w:rFonts w:ascii="仿宋" w:eastAsia="仿宋" w:hAnsi="仿宋" w:hint="eastAsia"/>
          <w:sz w:val="28"/>
        </w:rPr>
        <w:t>，并提供合同规定的维修保养期。</w:t>
      </w:r>
    </w:p>
    <w:p w:rsidR="00125D9F" w:rsidRPr="00DB6EA1" w:rsidRDefault="00BF1227">
      <w:pPr>
        <w:numPr>
          <w:ilvl w:val="0"/>
          <w:numId w:val="2"/>
        </w:numPr>
        <w:ind w:left="720" w:hanging="54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项目合同由中标单位与采购单位双方签订。</w:t>
      </w:r>
    </w:p>
    <w:p w:rsidR="00125D9F" w:rsidRPr="00DB6EA1" w:rsidRDefault="00BF1227">
      <w:pPr>
        <w:numPr>
          <w:ilvl w:val="0"/>
          <w:numId w:val="2"/>
        </w:numPr>
        <w:ind w:left="720" w:hanging="54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验收：</w:t>
      </w:r>
      <w:r w:rsidRPr="00DB6EA1">
        <w:rPr>
          <w:rFonts w:ascii="仿宋" w:eastAsia="仿宋" w:hAnsi="仿宋" w:hint="eastAsia"/>
          <w:sz w:val="28"/>
          <w:szCs w:val="28"/>
        </w:rPr>
        <w:t>项目完成后</w:t>
      </w:r>
      <w:r w:rsidRPr="00DB6EA1">
        <w:rPr>
          <w:rFonts w:ascii="仿宋" w:eastAsia="仿宋" w:hAnsi="仿宋" w:hint="eastAsia"/>
          <w:sz w:val="28"/>
        </w:rPr>
        <w:t>采购单位验收签字。</w:t>
      </w:r>
    </w:p>
    <w:p w:rsidR="00125D9F" w:rsidRPr="00DB6EA1" w:rsidRDefault="00BF1227">
      <w:pPr>
        <w:numPr>
          <w:ilvl w:val="0"/>
          <w:numId w:val="2"/>
        </w:numPr>
        <w:ind w:left="720" w:hanging="54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投标单位必须由法人代表或委托代理人（具有授权书）参加投标、开标仪式、随时接受评委询问，并予以解答。</w:t>
      </w:r>
    </w:p>
    <w:p w:rsidR="00125D9F" w:rsidRPr="00DB6EA1" w:rsidRDefault="00BF1227">
      <w:pPr>
        <w:numPr>
          <w:ilvl w:val="0"/>
          <w:numId w:val="2"/>
        </w:numPr>
        <w:ind w:left="720" w:hanging="540"/>
        <w:rPr>
          <w:rFonts w:ascii="仿宋" w:eastAsia="仿宋" w:hAnsi="仿宋"/>
          <w:color w:val="FF0000"/>
          <w:sz w:val="28"/>
        </w:rPr>
      </w:pPr>
      <w:r w:rsidRPr="00DB6EA1">
        <w:rPr>
          <w:rFonts w:ascii="仿宋" w:eastAsia="仿宋" w:hAnsi="仿宋" w:hint="eastAsia"/>
          <w:color w:val="FF0000"/>
          <w:sz w:val="28"/>
        </w:rPr>
        <w:t>本项目投标限制价格人民币</w:t>
      </w:r>
      <w:r w:rsidRPr="00DB6EA1">
        <w:rPr>
          <w:rFonts w:ascii="仿宋" w:eastAsia="仿宋" w:hAnsi="仿宋"/>
          <w:color w:val="FF0000"/>
          <w:sz w:val="28"/>
        </w:rPr>
        <w:t>60000</w:t>
      </w:r>
      <w:r w:rsidRPr="00DB6EA1">
        <w:rPr>
          <w:rFonts w:ascii="仿宋" w:eastAsia="仿宋" w:hAnsi="仿宋" w:hint="eastAsia"/>
          <w:color w:val="FF0000"/>
          <w:sz w:val="28"/>
        </w:rPr>
        <w:t>元。</w:t>
      </w:r>
    </w:p>
    <w:p w:rsidR="00125D9F" w:rsidRPr="00DB6EA1" w:rsidRDefault="00BF1227">
      <w:pPr>
        <w:spacing w:line="360" w:lineRule="auto"/>
        <w:ind w:left="180"/>
        <w:rPr>
          <w:rFonts w:ascii="仿宋" w:eastAsia="仿宋" w:hAnsi="仿宋" w:cs="宋体"/>
          <w:b/>
          <w:sz w:val="28"/>
          <w:szCs w:val="28"/>
        </w:rPr>
      </w:pPr>
      <w:r w:rsidRPr="00DB6EA1">
        <w:rPr>
          <w:rFonts w:ascii="仿宋" w:eastAsia="仿宋" w:hAnsi="仿宋" w:cs="宋体" w:hint="eastAsia"/>
          <w:b/>
          <w:sz w:val="28"/>
          <w:szCs w:val="28"/>
        </w:rPr>
        <w:t>8、本次招标设计与施工单位应具备的资格资质条件：</w:t>
      </w:r>
    </w:p>
    <w:p w:rsidR="00125D9F" w:rsidRPr="00DB6EA1" w:rsidRDefault="00BF1227" w:rsidP="00DB6EA1">
      <w:pPr>
        <w:spacing w:line="360" w:lineRule="auto"/>
        <w:ind w:firstLineChars="147" w:firstLine="412"/>
        <w:rPr>
          <w:rFonts w:ascii="仿宋" w:eastAsia="仿宋" w:hAnsi="仿宋"/>
          <w:color w:val="FF0000"/>
          <w:sz w:val="28"/>
          <w:szCs w:val="28"/>
        </w:rPr>
      </w:pPr>
      <w:r w:rsidRPr="00DB6EA1">
        <w:rPr>
          <w:rFonts w:ascii="仿宋" w:eastAsia="仿宋" w:hAnsi="仿宋" w:hint="eastAsia"/>
          <w:color w:val="FF0000"/>
          <w:sz w:val="28"/>
          <w:szCs w:val="28"/>
        </w:rPr>
        <w:t>（1）</w:t>
      </w:r>
      <w:r w:rsidRPr="00DB6EA1">
        <w:rPr>
          <w:rFonts w:ascii="仿宋" w:eastAsia="仿宋" w:hAnsi="仿宋"/>
          <w:color w:val="FF0000"/>
          <w:sz w:val="28"/>
          <w:szCs w:val="28"/>
        </w:rPr>
        <w:t>符合《中华人民共和国政府采购法》第二十二条规定；</w:t>
      </w:r>
    </w:p>
    <w:p w:rsidR="00125D9F" w:rsidRPr="00DB6EA1" w:rsidRDefault="00BF1227" w:rsidP="00DB6EA1">
      <w:pPr>
        <w:spacing w:line="360" w:lineRule="auto"/>
        <w:ind w:firstLineChars="147" w:firstLine="412"/>
        <w:rPr>
          <w:rFonts w:ascii="仿宋" w:eastAsia="仿宋" w:hAnsi="仿宋"/>
          <w:color w:val="FF0000"/>
          <w:sz w:val="28"/>
          <w:szCs w:val="28"/>
        </w:rPr>
      </w:pPr>
      <w:r w:rsidRPr="00DB6EA1">
        <w:rPr>
          <w:rFonts w:ascii="仿宋" w:eastAsia="仿宋" w:hAnsi="仿宋" w:cs="宋体" w:hint="eastAsia"/>
          <w:bCs/>
          <w:color w:val="FF0000"/>
          <w:sz w:val="28"/>
          <w:szCs w:val="28"/>
        </w:rPr>
        <w:t>（2）</w:t>
      </w:r>
      <w:r w:rsidRPr="00DB6EA1">
        <w:rPr>
          <w:rFonts w:ascii="仿宋" w:eastAsia="仿宋" w:hAnsi="仿宋" w:cs="宋体" w:hint="eastAsia"/>
          <w:color w:val="FF0000"/>
          <w:sz w:val="28"/>
          <w:szCs w:val="28"/>
        </w:rPr>
        <w:t>具备独立法人资格。</w:t>
      </w:r>
    </w:p>
    <w:p w:rsidR="00125D9F" w:rsidRPr="00DB6EA1" w:rsidRDefault="00BF1227">
      <w:pPr>
        <w:spacing w:line="360" w:lineRule="auto"/>
        <w:ind w:firstLineChars="150" w:firstLine="420"/>
        <w:rPr>
          <w:rFonts w:ascii="仿宋" w:eastAsia="仿宋" w:hAnsi="仿宋"/>
          <w:color w:val="FF0000"/>
          <w:sz w:val="28"/>
          <w:szCs w:val="28"/>
        </w:rPr>
      </w:pPr>
      <w:r w:rsidRPr="00DB6EA1">
        <w:rPr>
          <w:rFonts w:ascii="仿宋" w:eastAsia="仿宋" w:hAnsi="仿宋" w:hint="eastAsia"/>
          <w:color w:val="FF0000"/>
          <w:sz w:val="28"/>
          <w:szCs w:val="28"/>
        </w:rPr>
        <w:t>（3）</w:t>
      </w:r>
      <w:r w:rsidRPr="00DB6EA1">
        <w:rPr>
          <w:rFonts w:ascii="仿宋" w:eastAsia="仿宋" w:hAnsi="仿宋" w:cs="宋体" w:hint="eastAsia"/>
          <w:color w:val="FF0000"/>
          <w:sz w:val="28"/>
          <w:szCs w:val="28"/>
        </w:rPr>
        <w:t>具有完善的售后服务制度和良好的售后服务记录，能提供良好售后服务。</w:t>
      </w:r>
    </w:p>
    <w:p w:rsidR="00125D9F" w:rsidRPr="00DB6EA1" w:rsidRDefault="00BF1227">
      <w:pPr>
        <w:tabs>
          <w:tab w:val="left" w:pos="7665"/>
        </w:tabs>
        <w:spacing w:line="360" w:lineRule="auto"/>
        <w:ind w:firstLineChars="150" w:firstLine="420"/>
        <w:jc w:val="left"/>
        <w:rPr>
          <w:rFonts w:ascii="仿宋" w:eastAsia="仿宋" w:hAnsi="仿宋" w:cs="宋体"/>
          <w:color w:val="FF0000"/>
          <w:sz w:val="28"/>
          <w:szCs w:val="28"/>
        </w:rPr>
      </w:pPr>
      <w:r w:rsidRPr="00DB6EA1">
        <w:rPr>
          <w:rFonts w:ascii="仿宋" w:eastAsia="仿宋" w:hAnsi="仿宋" w:hint="eastAsia"/>
          <w:color w:val="FF0000"/>
          <w:sz w:val="28"/>
          <w:szCs w:val="28"/>
        </w:rPr>
        <w:t>（4）</w:t>
      </w:r>
      <w:r w:rsidRPr="00DB6EA1">
        <w:rPr>
          <w:rFonts w:ascii="仿宋" w:eastAsia="仿宋" w:hAnsi="仿宋"/>
          <w:color w:val="FF0000"/>
          <w:sz w:val="28"/>
          <w:szCs w:val="28"/>
        </w:rPr>
        <w:t>本项目不接受联合体投标。</w:t>
      </w:r>
    </w:p>
    <w:p w:rsidR="00125D9F" w:rsidRPr="00DB6EA1" w:rsidRDefault="00BF1227">
      <w:pPr>
        <w:spacing w:line="360" w:lineRule="auto"/>
        <w:ind w:firstLineChars="150" w:firstLine="420"/>
        <w:rPr>
          <w:rFonts w:ascii="仿宋" w:eastAsia="仿宋" w:hAnsi="仿宋"/>
          <w:color w:val="FF0000"/>
          <w:sz w:val="28"/>
        </w:rPr>
      </w:pPr>
      <w:r w:rsidRPr="00DB6EA1">
        <w:rPr>
          <w:rFonts w:ascii="仿宋" w:eastAsia="仿宋" w:hAnsi="仿宋" w:hint="eastAsia"/>
          <w:color w:val="FF0000"/>
          <w:sz w:val="28"/>
          <w:szCs w:val="28"/>
        </w:rPr>
        <w:t>（5）</w:t>
      </w:r>
      <w:r w:rsidRPr="00DB6EA1">
        <w:rPr>
          <w:rFonts w:ascii="仿宋" w:eastAsia="仿宋" w:hAnsi="仿宋" w:hint="eastAsia"/>
          <w:color w:val="FF0000"/>
          <w:sz w:val="28"/>
        </w:rPr>
        <w:t>投标方投标前必须进行现场勘察。</w:t>
      </w:r>
    </w:p>
    <w:p w:rsidR="00125D9F" w:rsidRPr="00DB6EA1" w:rsidRDefault="00125D9F">
      <w:pPr>
        <w:spacing w:line="360" w:lineRule="auto"/>
        <w:ind w:firstLineChars="150" w:firstLine="420"/>
        <w:rPr>
          <w:rFonts w:ascii="仿宋" w:eastAsia="仿宋" w:hAnsi="仿宋"/>
          <w:color w:val="FF0000"/>
          <w:sz w:val="28"/>
        </w:rPr>
      </w:pPr>
    </w:p>
    <w:p w:rsidR="00125D9F" w:rsidRDefault="00125D9F">
      <w:pPr>
        <w:tabs>
          <w:tab w:val="left" w:pos="180"/>
        </w:tabs>
        <w:spacing w:line="720" w:lineRule="auto"/>
        <w:ind w:leftChars="1904" w:left="5398" w:hangingChars="500" w:hanging="1400"/>
        <w:rPr>
          <w:rFonts w:ascii="仿宋" w:eastAsia="仿宋" w:hAnsi="仿宋"/>
          <w:sz w:val="28"/>
        </w:rPr>
      </w:pPr>
    </w:p>
    <w:p w:rsidR="00227D8C" w:rsidRPr="00DB6EA1" w:rsidRDefault="00227D8C">
      <w:pPr>
        <w:tabs>
          <w:tab w:val="left" w:pos="180"/>
        </w:tabs>
        <w:spacing w:line="720" w:lineRule="auto"/>
        <w:ind w:leftChars="1904" w:left="5398" w:hangingChars="500" w:hanging="1400"/>
        <w:rPr>
          <w:rFonts w:ascii="仿宋" w:eastAsia="仿宋" w:hAnsi="仿宋"/>
          <w:sz w:val="28"/>
        </w:rPr>
      </w:pPr>
    </w:p>
    <w:p w:rsidR="00125D9F" w:rsidRPr="00DB6EA1" w:rsidRDefault="00BF1227">
      <w:pPr>
        <w:spacing w:line="420" w:lineRule="exact"/>
        <w:jc w:val="center"/>
        <w:rPr>
          <w:rFonts w:ascii="仿宋" w:eastAsia="仿宋" w:hAnsi="仿宋"/>
          <w:b/>
          <w:sz w:val="36"/>
        </w:rPr>
      </w:pPr>
      <w:r w:rsidRPr="00DB6EA1">
        <w:rPr>
          <w:rFonts w:ascii="仿宋" w:eastAsia="仿宋" w:hAnsi="仿宋" w:hint="eastAsia"/>
          <w:b/>
          <w:sz w:val="36"/>
        </w:rPr>
        <w:lastRenderedPageBreak/>
        <w:t>投   标  须  知</w:t>
      </w:r>
    </w:p>
    <w:p w:rsidR="00125D9F" w:rsidRPr="00DB6EA1" w:rsidRDefault="00125D9F">
      <w:pPr>
        <w:spacing w:line="420" w:lineRule="exact"/>
        <w:jc w:val="center"/>
        <w:rPr>
          <w:rFonts w:ascii="仿宋" w:eastAsia="仿宋" w:hAnsi="仿宋"/>
          <w:b/>
          <w:sz w:val="36"/>
        </w:rPr>
      </w:pPr>
    </w:p>
    <w:p w:rsidR="00125D9F" w:rsidRPr="00DB6EA1" w:rsidRDefault="00BF1227">
      <w:pPr>
        <w:spacing w:line="360" w:lineRule="auto"/>
        <w:rPr>
          <w:rFonts w:ascii="仿宋" w:eastAsia="仿宋" w:hAnsi="仿宋"/>
          <w:b/>
          <w:sz w:val="28"/>
        </w:rPr>
      </w:pPr>
      <w:r w:rsidRPr="00DB6EA1">
        <w:rPr>
          <w:rFonts w:ascii="仿宋" w:eastAsia="仿宋" w:hAnsi="仿宋" w:hint="eastAsia"/>
          <w:sz w:val="28"/>
        </w:rPr>
        <w:t>一、</w:t>
      </w:r>
      <w:r w:rsidRPr="00DB6EA1">
        <w:rPr>
          <w:rFonts w:ascii="仿宋" w:eastAsia="仿宋" w:hAnsi="仿宋" w:hint="eastAsia"/>
          <w:b/>
          <w:sz w:val="28"/>
        </w:rPr>
        <w:t>说明</w:t>
      </w:r>
    </w:p>
    <w:p w:rsidR="00125D9F" w:rsidRPr="00DB6EA1" w:rsidRDefault="00BF1227">
      <w:pPr>
        <w:spacing w:line="360" w:lineRule="auto"/>
        <w:ind w:firstLine="56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1、适用范围：本招标文件仅适用于本次投标公告中所叙述项目的采购。</w:t>
      </w:r>
    </w:p>
    <w:p w:rsidR="00125D9F" w:rsidRPr="00DB6EA1" w:rsidRDefault="00BF1227">
      <w:pPr>
        <w:spacing w:line="360" w:lineRule="auto"/>
        <w:ind w:firstLine="56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2、定义：</w:t>
      </w:r>
    </w:p>
    <w:p w:rsidR="00125D9F" w:rsidRPr="00DB6EA1" w:rsidRDefault="00BF1227">
      <w:pPr>
        <w:spacing w:line="360" w:lineRule="auto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 xml:space="preserve">   （1）“招标方”系指组织本次招标的招标机构。</w:t>
      </w:r>
    </w:p>
    <w:p w:rsidR="00125D9F" w:rsidRPr="00DB6EA1" w:rsidRDefault="00BF1227">
      <w:pPr>
        <w:spacing w:line="360" w:lineRule="auto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 xml:space="preserve">   （2）“投标方”系指向招标方提交投标文件的制造商或供应商。</w:t>
      </w:r>
    </w:p>
    <w:p w:rsidR="00125D9F" w:rsidRPr="00DB6EA1" w:rsidRDefault="00BF1227">
      <w:pPr>
        <w:spacing w:line="360" w:lineRule="auto"/>
        <w:ind w:firstLine="56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3、合格的投标方：凡有能力提供本</w:t>
      </w:r>
      <w:r w:rsidRPr="00DB6EA1">
        <w:rPr>
          <w:rFonts w:ascii="仿宋" w:eastAsia="仿宋" w:hAnsi="仿宋" w:hint="eastAsia"/>
          <w:sz w:val="28"/>
          <w:szCs w:val="28"/>
        </w:rPr>
        <w:t>项目的</w:t>
      </w:r>
      <w:r w:rsidRPr="00DB6EA1">
        <w:rPr>
          <w:rFonts w:ascii="仿宋" w:eastAsia="仿宋" w:hAnsi="仿宋" w:hint="eastAsia"/>
          <w:sz w:val="28"/>
        </w:rPr>
        <w:t>国内供应商为合格的投标方，投标方应遵守有关的法律、法规。</w:t>
      </w:r>
    </w:p>
    <w:p w:rsidR="00125D9F" w:rsidRPr="00DB6EA1" w:rsidRDefault="00BF1227">
      <w:pPr>
        <w:spacing w:line="360" w:lineRule="auto"/>
        <w:ind w:firstLine="56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4、投标费用：无论投标过程中的做法和结果如何，投标方自行承担所有与参加投标有关的费用。</w:t>
      </w:r>
    </w:p>
    <w:p w:rsidR="00125D9F" w:rsidRPr="00DB6EA1" w:rsidRDefault="00BF1227">
      <w:pPr>
        <w:spacing w:line="360" w:lineRule="auto"/>
        <w:rPr>
          <w:rFonts w:ascii="仿宋" w:eastAsia="仿宋" w:hAnsi="仿宋"/>
          <w:b/>
          <w:sz w:val="28"/>
        </w:rPr>
      </w:pPr>
      <w:r w:rsidRPr="00DB6EA1">
        <w:rPr>
          <w:rFonts w:ascii="仿宋" w:eastAsia="仿宋" w:hAnsi="仿宋" w:hint="eastAsia"/>
          <w:sz w:val="28"/>
        </w:rPr>
        <w:t>二、</w:t>
      </w:r>
      <w:r w:rsidRPr="00DB6EA1">
        <w:rPr>
          <w:rFonts w:ascii="仿宋" w:eastAsia="仿宋" w:hAnsi="仿宋" w:hint="eastAsia"/>
          <w:b/>
          <w:sz w:val="28"/>
        </w:rPr>
        <w:t>报名须知</w:t>
      </w:r>
    </w:p>
    <w:p w:rsidR="00125D9F" w:rsidRPr="00DB6EA1" w:rsidRDefault="00BF1227">
      <w:pPr>
        <w:spacing w:line="360" w:lineRule="auto"/>
        <w:ind w:firstLine="555"/>
        <w:rPr>
          <w:rFonts w:ascii="仿宋" w:eastAsia="仿宋" w:hAnsi="仿宋"/>
          <w:b/>
          <w:sz w:val="28"/>
        </w:rPr>
      </w:pPr>
      <w:r w:rsidRPr="00DB6EA1">
        <w:rPr>
          <w:rFonts w:ascii="仿宋" w:eastAsia="仿宋" w:hAnsi="仿宋" w:hint="eastAsia"/>
          <w:sz w:val="28"/>
        </w:rPr>
        <w:t>报名时，需要</w:t>
      </w:r>
      <w:proofErr w:type="gramStart"/>
      <w:r w:rsidRPr="00DB6EA1">
        <w:rPr>
          <w:rFonts w:ascii="仿宋" w:eastAsia="仿宋" w:hAnsi="仿宋" w:hint="eastAsia"/>
          <w:sz w:val="28"/>
        </w:rPr>
        <w:t>带以下</w:t>
      </w:r>
      <w:proofErr w:type="gramEnd"/>
      <w:r w:rsidRPr="00DB6EA1">
        <w:rPr>
          <w:rFonts w:ascii="仿宋" w:eastAsia="仿宋" w:hAnsi="仿宋" w:hint="eastAsia"/>
          <w:sz w:val="28"/>
        </w:rPr>
        <w:t>材料：企业法人营业执照、业绩证明等材料原件或复印件（加盖公章）。</w:t>
      </w:r>
    </w:p>
    <w:p w:rsidR="00125D9F" w:rsidRPr="00DB6EA1" w:rsidRDefault="00BF1227">
      <w:pPr>
        <w:spacing w:line="360" w:lineRule="auto"/>
        <w:rPr>
          <w:rFonts w:ascii="仿宋" w:eastAsia="仿宋" w:hAnsi="仿宋"/>
          <w:b/>
          <w:sz w:val="28"/>
        </w:rPr>
      </w:pPr>
      <w:r w:rsidRPr="00DB6EA1">
        <w:rPr>
          <w:rFonts w:ascii="仿宋" w:eastAsia="仿宋" w:hAnsi="仿宋" w:hint="eastAsia"/>
          <w:sz w:val="28"/>
        </w:rPr>
        <w:t>三、</w:t>
      </w:r>
      <w:r w:rsidRPr="00DB6EA1">
        <w:rPr>
          <w:rFonts w:ascii="仿宋" w:eastAsia="仿宋" w:hAnsi="仿宋" w:hint="eastAsia"/>
          <w:b/>
          <w:sz w:val="28"/>
        </w:rPr>
        <w:t>投标文件的编写</w:t>
      </w:r>
    </w:p>
    <w:p w:rsidR="00125D9F" w:rsidRPr="00DB6EA1" w:rsidRDefault="00BF1227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1、投标方应仔细阅读招标文件的所有内容，按招标文件的要求提供投标文件，并保证所提供的全部资料的真实性，以使其投标对招标文件</w:t>
      </w:r>
      <w:proofErr w:type="gramStart"/>
      <w:r w:rsidRPr="00DB6EA1">
        <w:rPr>
          <w:rFonts w:ascii="仿宋" w:eastAsia="仿宋" w:hAnsi="仿宋" w:hint="eastAsia"/>
          <w:sz w:val="28"/>
        </w:rPr>
        <w:t>作出</w:t>
      </w:r>
      <w:proofErr w:type="gramEnd"/>
      <w:r w:rsidRPr="00DB6EA1">
        <w:rPr>
          <w:rFonts w:ascii="仿宋" w:eastAsia="仿宋" w:hAnsi="仿宋" w:hint="eastAsia"/>
          <w:sz w:val="28"/>
        </w:rPr>
        <w:t>实质性响应，否则，其投标将被拒绝。</w:t>
      </w:r>
    </w:p>
    <w:p w:rsidR="00125D9F" w:rsidRPr="00DB6EA1" w:rsidRDefault="00BF1227">
      <w:pPr>
        <w:spacing w:line="360" w:lineRule="auto"/>
        <w:ind w:leftChars="67" w:left="141" w:firstLineChars="150" w:firstLine="42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2、投标方投标时需要携带以下资质材料：企业营业执照副本原件、业绩证明等材料。</w:t>
      </w:r>
    </w:p>
    <w:p w:rsidR="00125D9F" w:rsidRPr="00DB6EA1" w:rsidRDefault="00BF1227">
      <w:pPr>
        <w:spacing w:line="360" w:lineRule="auto"/>
        <w:ind w:firstLine="56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3、投标文件的组成</w:t>
      </w:r>
    </w:p>
    <w:p w:rsidR="00125D9F" w:rsidRPr="00DB6EA1" w:rsidRDefault="00BF1227">
      <w:pPr>
        <w:numPr>
          <w:ilvl w:val="0"/>
          <w:numId w:val="3"/>
        </w:numPr>
        <w:spacing w:line="360" w:lineRule="auto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投标书</w:t>
      </w:r>
    </w:p>
    <w:p w:rsidR="00125D9F" w:rsidRPr="00DB6EA1" w:rsidRDefault="00BF1227">
      <w:pPr>
        <w:numPr>
          <w:ilvl w:val="0"/>
          <w:numId w:val="3"/>
        </w:numPr>
        <w:spacing w:line="360" w:lineRule="auto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lastRenderedPageBreak/>
        <w:t>开标一览表</w:t>
      </w:r>
    </w:p>
    <w:p w:rsidR="00125D9F" w:rsidRPr="00DB6EA1" w:rsidRDefault="00BF1227">
      <w:pPr>
        <w:pStyle w:val="a3"/>
        <w:spacing w:line="360" w:lineRule="auto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投标资格证明文件。[企业概况、企业法人营业执照、法定代表人授权书等]</w:t>
      </w:r>
    </w:p>
    <w:p w:rsidR="00125D9F" w:rsidRPr="00DB6EA1" w:rsidRDefault="00BF1227">
      <w:pPr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DB6EA1">
        <w:rPr>
          <w:rFonts w:ascii="仿宋" w:eastAsia="仿宋" w:hAnsi="仿宋" w:hint="eastAsia"/>
          <w:b/>
          <w:sz w:val="28"/>
          <w:szCs w:val="28"/>
        </w:rPr>
        <w:t xml:space="preserve">    （4）《装修整体效果图》、《展板平面图》，</w:t>
      </w:r>
      <w:r w:rsidRPr="00DB6EA1">
        <w:rPr>
          <w:rFonts w:ascii="仿宋" w:eastAsia="仿宋" w:hAnsi="仿宋" w:hint="eastAsia"/>
          <w:b/>
          <w:color w:val="000000"/>
          <w:sz w:val="28"/>
          <w:szCs w:val="28"/>
        </w:rPr>
        <w:t>开工前提供</w:t>
      </w:r>
      <w:r w:rsidRPr="00DB6EA1">
        <w:rPr>
          <w:rFonts w:ascii="仿宋" w:eastAsia="仿宋" w:hAnsi="仿宋" w:hint="eastAsia"/>
          <w:b/>
          <w:sz w:val="24"/>
        </w:rPr>
        <w:t>《</w:t>
      </w:r>
      <w:r w:rsidRPr="00DB6EA1">
        <w:rPr>
          <w:rFonts w:ascii="仿宋" w:eastAsia="仿宋" w:hAnsi="仿宋" w:hint="eastAsia"/>
          <w:b/>
          <w:sz w:val="28"/>
          <w:szCs w:val="28"/>
        </w:rPr>
        <w:t>设计装修工程清单报价</w:t>
      </w:r>
      <w:r w:rsidRPr="00DB6EA1">
        <w:rPr>
          <w:rFonts w:ascii="仿宋" w:eastAsia="仿宋" w:hAnsi="仿宋" w:hint="eastAsia"/>
          <w:b/>
          <w:sz w:val="24"/>
        </w:rPr>
        <w:t>》、</w:t>
      </w:r>
      <w:r w:rsidRPr="00DB6EA1">
        <w:rPr>
          <w:rFonts w:ascii="仿宋" w:eastAsia="仿宋" w:hAnsi="仿宋" w:hint="eastAsia"/>
          <w:b/>
          <w:sz w:val="28"/>
          <w:szCs w:val="28"/>
        </w:rPr>
        <w:t>《办公家具清单报价》是投标书的重要组成部分。</w:t>
      </w:r>
    </w:p>
    <w:p w:rsidR="00125D9F" w:rsidRPr="00DB6EA1" w:rsidRDefault="00BF1227">
      <w:pPr>
        <w:spacing w:line="360" w:lineRule="auto"/>
        <w:ind w:leftChars="267" w:left="561"/>
        <w:rPr>
          <w:rFonts w:ascii="仿宋" w:eastAsia="仿宋" w:hAnsi="仿宋"/>
          <w:b/>
          <w:sz w:val="28"/>
          <w:szCs w:val="28"/>
        </w:rPr>
      </w:pPr>
      <w:r w:rsidRPr="00DB6EA1">
        <w:rPr>
          <w:rFonts w:ascii="仿宋" w:eastAsia="仿宋" w:hAnsi="仿宋" w:hint="eastAsia"/>
          <w:sz w:val="28"/>
        </w:rPr>
        <w:t>投标方应将投标文件装订成册，并填写“投标文件资料清单”。</w:t>
      </w:r>
    </w:p>
    <w:p w:rsidR="00125D9F" w:rsidRPr="00DB6EA1" w:rsidRDefault="00BF1227">
      <w:pPr>
        <w:spacing w:line="360" w:lineRule="auto"/>
        <w:ind w:firstLine="56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4、投标文件格式：</w:t>
      </w:r>
    </w:p>
    <w:p w:rsidR="00125D9F" w:rsidRPr="00DB6EA1" w:rsidRDefault="00BF1227">
      <w:pPr>
        <w:spacing w:line="360" w:lineRule="auto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 xml:space="preserve">    （1）投标方应按招标文件中提供的投标文件格式填写投标书、开标一览表、投标资格证明。</w:t>
      </w:r>
    </w:p>
    <w:p w:rsidR="00125D9F" w:rsidRPr="00DB6EA1" w:rsidRDefault="00BF1227">
      <w:pPr>
        <w:spacing w:line="360" w:lineRule="auto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 xml:space="preserve">    （2）投标方可对本招标文件“</w:t>
      </w:r>
      <w:r w:rsidRPr="00DB6EA1">
        <w:rPr>
          <w:rFonts w:ascii="仿宋" w:eastAsia="仿宋" w:hAnsi="仿宋" w:hint="eastAsia"/>
          <w:sz w:val="28"/>
          <w:szCs w:val="28"/>
        </w:rPr>
        <w:t>项目</w:t>
      </w:r>
      <w:r w:rsidRPr="00DB6EA1">
        <w:rPr>
          <w:rFonts w:ascii="仿宋" w:eastAsia="仿宋" w:hAnsi="仿宋" w:hint="eastAsia"/>
          <w:sz w:val="28"/>
        </w:rPr>
        <w:t>清单”所列内容进行投标。</w:t>
      </w:r>
    </w:p>
    <w:p w:rsidR="00125D9F" w:rsidRPr="00DB6EA1" w:rsidRDefault="00BF1227">
      <w:pPr>
        <w:spacing w:line="360" w:lineRule="auto"/>
        <w:ind w:firstLine="56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5、投标报价：投标方应在招标文件所附的开标一览表上写明投标总价。具体项目单价和总价写在附件一里。</w:t>
      </w:r>
    </w:p>
    <w:p w:rsidR="00125D9F" w:rsidRPr="00DB6EA1" w:rsidRDefault="00BF1227">
      <w:pPr>
        <w:spacing w:line="360" w:lineRule="auto"/>
        <w:ind w:firstLine="56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6、投标</w:t>
      </w:r>
      <w:proofErr w:type="gramStart"/>
      <w:r w:rsidRPr="00DB6EA1">
        <w:rPr>
          <w:rFonts w:ascii="仿宋" w:eastAsia="仿宋" w:hAnsi="仿宋" w:hint="eastAsia"/>
          <w:sz w:val="28"/>
        </w:rPr>
        <w:t>方资格</w:t>
      </w:r>
      <w:proofErr w:type="gramEnd"/>
      <w:r w:rsidRPr="00DB6EA1">
        <w:rPr>
          <w:rFonts w:ascii="仿宋" w:eastAsia="仿宋" w:hAnsi="仿宋" w:hint="eastAsia"/>
          <w:sz w:val="28"/>
        </w:rPr>
        <w:t>的证明文件：投标方必须提交证明其有资格进行投标和有能力履行合同的文件，作为投标</w:t>
      </w:r>
      <w:proofErr w:type="gramStart"/>
      <w:r w:rsidRPr="00DB6EA1">
        <w:rPr>
          <w:rFonts w:ascii="仿宋" w:eastAsia="仿宋" w:hAnsi="仿宋" w:hint="eastAsia"/>
          <w:sz w:val="28"/>
        </w:rPr>
        <w:t>方文件</w:t>
      </w:r>
      <w:proofErr w:type="gramEnd"/>
      <w:r w:rsidRPr="00DB6EA1">
        <w:rPr>
          <w:rFonts w:ascii="仿宋" w:eastAsia="仿宋" w:hAnsi="仿宋" w:hint="eastAsia"/>
          <w:sz w:val="28"/>
        </w:rPr>
        <w:t>的一部分。</w:t>
      </w:r>
    </w:p>
    <w:p w:rsidR="00125D9F" w:rsidRPr="00DB6EA1" w:rsidRDefault="00BF1227">
      <w:pPr>
        <w:spacing w:line="360" w:lineRule="auto"/>
        <w:ind w:firstLine="56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7、投标方保证金：</w:t>
      </w:r>
    </w:p>
    <w:p w:rsidR="00125D9F" w:rsidRPr="00DB6EA1" w:rsidRDefault="00BF1227">
      <w:pPr>
        <w:spacing w:line="360" w:lineRule="auto"/>
        <w:ind w:firstLine="42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（1）投标方应向招标方提供投标保证金，金额为总投标价的</w:t>
      </w:r>
      <w:r w:rsidR="00B51BA0" w:rsidRPr="00B51BA0">
        <w:rPr>
          <w:rFonts w:ascii="仿宋" w:eastAsia="仿宋" w:hAnsi="仿宋" w:hint="eastAsia"/>
          <w:sz w:val="28"/>
        </w:rPr>
        <w:t>2</w:t>
      </w:r>
      <w:r w:rsidRPr="00B51BA0">
        <w:rPr>
          <w:rFonts w:ascii="仿宋" w:eastAsia="仿宋" w:hAnsi="仿宋" w:hint="eastAsia"/>
          <w:sz w:val="28"/>
        </w:rPr>
        <w:t>%</w:t>
      </w:r>
      <w:r w:rsidRPr="00DB6EA1">
        <w:rPr>
          <w:rFonts w:ascii="仿宋" w:eastAsia="仿宋" w:hAnsi="仿宋" w:hint="eastAsia"/>
          <w:sz w:val="28"/>
        </w:rPr>
        <w:t xml:space="preserve"> </w:t>
      </w:r>
      <w:r w:rsidRPr="00DB6EA1">
        <w:rPr>
          <w:rFonts w:ascii="仿宋" w:eastAsia="仿宋" w:hAnsi="仿宋" w:hint="eastAsia"/>
          <w:sz w:val="28"/>
          <w:u w:val="single"/>
        </w:rPr>
        <w:t xml:space="preserve">                 </w:t>
      </w:r>
      <w:r w:rsidRPr="00DB6EA1">
        <w:rPr>
          <w:rFonts w:ascii="仿宋" w:eastAsia="仿宋" w:hAnsi="仿宋" w:hint="eastAsia"/>
          <w:sz w:val="28"/>
        </w:rPr>
        <w:t>人民币</w:t>
      </w:r>
      <w:r w:rsidR="00B51BA0">
        <w:rPr>
          <w:rFonts w:ascii="仿宋" w:eastAsia="仿宋" w:hAnsi="仿宋" w:hint="eastAsia"/>
          <w:sz w:val="28"/>
        </w:rPr>
        <w:t>1200元</w:t>
      </w:r>
      <w:r w:rsidRPr="00DB6EA1">
        <w:rPr>
          <w:rFonts w:ascii="仿宋" w:eastAsia="仿宋" w:hAnsi="仿宋" w:hint="eastAsia"/>
          <w:sz w:val="28"/>
        </w:rPr>
        <w:t>。</w:t>
      </w:r>
    </w:p>
    <w:p w:rsidR="00125D9F" w:rsidRPr="00DB6EA1" w:rsidRDefault="00BF1227">
      <w:pPr>
        <w:spacing w:line="360" w:lineRule="auto"/>
        <w:ind w:firstLine="42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（2）投标保证金以现金形式提交，放在信封内密封。</w:t>
      </w:r>
    </w:p>
    <w:p w:rsidR="00125D9F" w:rsidRPr="00DB6EA1" w:rsidRDefault="00BF1227">
      <w:pPr>
        <w:spacing w:line="360" w:lineRule="auto"/>
        <w:ind w:firstLine="42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（3）未按规定提交投标保证金的投标，将被视为无效投标。</w:t>
      </w:r>
    </w:p>
    <w:p w:rsidR="00125D9F" w:rsidRPr="00DB6EA1" w:rsidRDefault="00BF1227">
      <w:pPr>
        <w:spacing w:line="360" w:lineRule="auto"/>
        <w:ind w:firstLine="42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（4）未中标的投标方的保证金，在定标后2日内予以退还（无息）。</w:t>
      </w:r>
    </w:p>
    <w:p w:rsidR="00125D9F" w:rsidRPr="00DB6EA1" w:rsidRDefault="00BF1227">
      <w:pPr>
        <w:spacing w:line="360" w:lineRule="auto"/>
        <w:ind w:firstLine="42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（5）中标方的投标保证金，在签订合同、项目验收合格后即退回</w:t>
      </w:r>
      <w:r w:rsidRPr="00DB6EA1">
        <w:rPr>
          <w:rFonts w:ascii="仿宋" w:eastAsia="仿宋" w:hAnsi="仿宋" w:hint="eastAsia"/>
          <w:sz w:val="28"/>
        </w:rPr>
        <w:lastRenderedPageBreak/>
        <w:t>中标方。</w:t>
      </w:r>
    </w:p>
    <w:p w:rsidR="00125D9F" w:rsidRPr="00DB6EA1" w:rsidRDefault="00BF1227">
      <w:pPr>
        <w:spacing w:line="360" w:lineRule="auto"/>
        <w:ind w:firstLine="56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8、投标文件的签署及规定：</w:t>
      </w:r>
    </w:p>
    <w:p w:rsidR="00125D9F" w:rsidRPr="00DB6EA1" w:rsidRDefault="00BF1227">
      <w:pPr>
        <w:spacing w:line="360" w:lineRule="auto"/>
        <w:ind w:firstLine="42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（1）投标文件正本和副本须打印并由投标方法人代表签字。</w:t>
      </w:r>
    </w:p>
    <w:p w:rsidR="00125D9F" w:rsidRPr="00DB6EA1" w:rsidRDefault="00BF1227">
      <w:pPr>
        <w:spacing w:line="360" w:lineRule="auto"/>
        <w:ind w:firstLine="42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（2）投标文件中不许有加行、涂抹或改写。</w:t>
      </w:r>
    </w:p>
    <w:p w:rsidR="00125D9F" w:rsidRPr="00DB6EA1" w:rsidRDefault="00BF1227">
      <w:pPr>
        <w:spacing w:line="360" w:lineRule="auto"/>
        <w:ind w:firstLine="42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（3）电报、电话、传真形式的投标概不接受。</w:t>
      </w:r>
    </w:p>
    <w:p w:rsidR="00125D9F" w:rsidRPr="00DB6EA1" w:rsidRDefault="00BF1227">
      <w:pPr>
        <w:spacing w:line="360" w:lineRule="auto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四、</w:t>
      </w:r>
      <w:r w:rsidRPr="00DB6EA1">
        <w:rPr>
          <w:rFonts w:ascii="仿宋" w:eastAsia="仿宋" w:hAnsi="仿宋" w:hint="eastAsia"/>
          <w:b/>
          <w:sz w:val="28"/>
        </w:rPr>
        <w:t>投标文件的递交</w:t>
      </w:r>
    </w:p>
    <w:p w:rsidR="00125D9F" w:rsidRPr="00DB6EA1" w:rsidRDefault="00BF1227">
      <w:pPr>
        <w:spacing w:line="360" w:lineRule="auto"/>
        <w:ind w:firstLine="56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1、投标文件的密封和标记：</w:t>
      </w:r>
    </w:p>
    <w:p w:rsidR="00125D9F" w:rsidRPr="00DB6EA1" w:rsidRDefault="00BF1227">
      <w:pPr>
        <w:spacing w:line="360" w:lineRule="auto"/>
        <w:ind w:firstLine="56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投标方应准备正本一份副本六份，在每一份投标文件上要明确注明“正本和副本”字样，正本和副本要密封，并标明招标编号、投标项目名称、正本和副本，一旦正本和副本有差异，以正本为准，每一密封信封上注明“于</w:t>
      </w:r>
      <w:r w:rsidRPr="00B51BA0">
        <w:rPr>
          <w:rFonts w:ascii="仿宋" w:eastAsia="仿宋" w:hAnsi="仿宋"/>
          <w:sz w:val="28"/>
        </w:rPr>
        <w:t>201</w:t>
      </w:r>
      <w:r w:rsidRPr="00B51BA0">
        <w:rPr>
          <w:rFonts w:ascii="仿宋" w:eastAsia="仿宋" w:hAnsi="仿宋" w:hint="eastAsia"/>
          <w:sz w:val="28"/>
        </w:rPr>
        <w:t>8年</w:t>
      </w:r>
      <w:r w:rsidR="00B51BA0" w:rsidRPr="00B51BA0">
        <w:rPr>
          <w:rFonts w:ascii="仿宋" w:eastAsia="仿宋" w:hAnsi="仿宋" w:hint="eastAsia"/>
          <w:sz w:val="28"/>
        </w:rPr>
        <w:t>12</w:t>
      </w:r>
      <w:r w:rsidRPr="00B51BA0">
        <w:rPr>
          <w:rFonts w:ascii="仿宋" w:eastAsia="仿宋" w:hAnsi="仿宋" w:hint="eastAsia"/>
          <w:sz w:val="28"/>
        </w:rPr>
        <w:t xml:space="preserve"> 月</w:t>
      </w:r>
      <w:r w:rsidR="006D573B">
        <w:rPr>
          <w:rFonts w:ascii="仿宋" w:eastAsia="仿宋" w:hAnsi="仿宋" w:hint="eastAsia"/>
          <w:sz w:val="28"/>
        </w:rPr>
        <w:t>10</w:t>
      </w:r>
      <w:r w:rsidRPr="00B51BA0">
        <w:rPr>
          <w:rFonts w:ascii="仿宋" w:eastAsia="仿宋" w:hAnsi="仿宋" w:hint="eastAsia"/>
          <w:sz w:val="28"/>
        </w:rPr>
        <w:t>日上午 9：</w:t>
      </w:r>
      <w:r w:rsidR="006D573B">
        <w:rPr>
          <w:rFonts w:ascii="仿宋" w:eastAsia="仿宋" w:hAnsi="仿宋" w:hint="eastAsia"/>
          <w:sz w:val="28"/>
        </w:rPr>
        <w:t>0</w:t>
      </w:r>
      <w:r w:rsidRPr="00B51BA0">
        <w:rPr>
          <w:rFonts w:ascii="仿宋" w:eastAsia="仿宋" w:hAnsi="仿宋"/>
          <w:sz w:val="28"/>
        </w:rPr>
        <w:t>0</w:t>
      </w:r>
      <w:r w:rsidRPr="00DB6EA1">
        <w:rPr>
          <w:rFonts w:ascii="仿宋" w:eastAsia="仿宋" w:hAnsi="仿宋" w:hint="eastAsia"/>
          <w:sz w:val="28"/>
        </w:rPr>
        <w:t>点                                                                            之前不准启封”的字样。</w:t>
      </w:r>
    </w:p>
    <w:p w:rsidR="00713D20" w:rsidRDefault="00713D20" w:rsidP="00713D20">
      <w:pPr>
        <w:pStyle w:val="ab"/>
        <w:spacing w:line="600" w:lineRule="exact"/>
        <w:ind w:firstLineChars="15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</w:t>
      </w:r>
      <w:r w:rsidRPr="00DB6EA1">
        <w:rPr>
          <w:rFonts w:ascii="仿宋" w:eastAsia="仿宋" w:hAnsi="仿宋" w:hint="eastAsia"/>
          <w:sz w:val="28"/>
        </w:rPr>
        <w:t>、</w:t>
      </w:r>
      <w:r>
        <w:rPr>
          <w:rFonts w:ascii="仿宋" w:eastAsia="仿宋" w:hAnsi="仿宋" w:hint="eastAsia"/>
          <w:sz w:val="28"/>
        </w:rPr>
        <w:t>投标文件时间截止提示：</w:t>
      </w:r>
    </w:p>
    <w:p w:rsidR="00125D9F" w:rsidRPr="00713D20" w:rsidRDefault="00713D20" w:rsidP="00713D20">
      <w:pPr>
        <w:pStyle w:val="ab"/>
        <w:spacing w:line="600" w:lineRule="exact"/>
        <w:ind w:firstLineChars="0" w:firstLine="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 递交投标文件截止时间：</w:t>
      </w:r>
      <w:r>
        <w:rPr>
          <w:rFonts w:ascii="仿宋" w:eastAsia="仿宋" w:hAnsi="仿宋"/>
          <w:sz w:val="28"/>
        </w:rPr>
        <w:t>2018</w:t>
      </w:r>
      <w:r>
        <w:rPr>
          <w:rFonts w:ascii="仿宋" w:eastAsia="仿宋" w:hAnsi="仿宋" w:hint="eastAsia"/>
          <w:sz w:val="28"/>
        </w:rPr>
        <w:t>年</w:t>
      </w:r>
      <w:r w:rsidR="00B51BA0">
        <w:rPr>
          <w:rFonts w:ascii="仿宋" w:eastAsia="仿宋" w:hAnsi="仿宋" w:hint="eastAsia"/>
          <w:sz w:val="28"/>
        </w:rPr>
        <w:t>12</w:t>
      </w:r>
      <w:r>
        <w:rPr>
          <w:rFonts w:ascii="仿宋" w:eastAsia="仿宋" w:hAnsi="仿宋" w:hint="eastAsia"/>
          <w:sz w:val="28"/>
        </w:rPr>
        <w:t>月</w:t>
      </w:r>
      <w:r w:rsidR="006D573B">
        <w:rPr>
          <w:rFonts w:ascii="仿宋" w:eastAsia="仿宋" w:hAnsi="仿宋" w:hint="eastAsia"/>
          <w:sz w:val="28"/>
        </w:rPr>
        <w:t>10</w:t>
      </w:r>
      <w:r>
        <w:rPr>
          <w:rFonts w:ascii="仿宋" w:eastAsia="仿宋" w:hAnsi="仿宋" w:hint="eastAsia"/>
          <w:sz w:val="28"/>
        </w:rPr>
        <w:t>日</w:t>
      </w:r>
      <w:r w:rsidR="006D573B">
        <w:rPr>
          <w:rFonts w:ascii="仿宋" w:eastAsia="仿宋" w:hAnsi="仿宋" w:hint="eastAsia"/>
          <w:sz w:val="28"/>
        </w:rPr>
        <w:t>08</w:t>
      </w:r>
      <w:r>
        <w:rPr>
          <w:rFonts w:ascii="仿宋" w:eastAsia="仿宋" w:hAnsi="仿宋" w:hint="eastAsia"/>
          <w:sz w:val="28"/>
        </w:rPr>
        <w:t>:</w:t>
      </w:r>
      <w:r w:rsidR="006D573B">
        <w:rPr>
          <w:rFonts w:ascii="仿宋" w:eastAsia="仿宋" w:hAnsi="仿宋" w:hint="eastAsia"/>
          <w:sz w:val="28"/>
        </w:rPr>
        <w:t>5</w:t>
      </w:r>
      <w:r>
        <w:rPr>
          <w:rFonts w:ascii="仿宋" w:eastAsia="仿宋" w:hAnsi="仿宋" w:hint="eastAsia"/>
          <w:sz w:val="28"/>
        </w:rPr>
        <w:t>0 （北京时间），招标方拒绝在递交投标文件截止后受理投标文件。</w:t>
      </w:r>
    </w:p>
    <w:p w:rsidR="00125D9F" w:rsidRPr="00DB6EA1" w:rsidRDefault="00BF1227">
      <w:pPr>
        <w:spacing w:line="360" w:lineRule="auto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五、</w:t>
      </w:r>
      <w:r w:rsidRPr="00DB6EA1">
        <w:rPr>
          <w:rFonts w:ascii="仿宋" w:eastAsia="仿宋" w:hAnsi="仿宋" w:hint="eastAsia"/>
          <w:b/>
          <w:sz w:val="28"/>
        </w:rPr>
        <w:t>开标和评标</w:t>
      </w:r>
    </w:p>
    <w:p w:rsidR="00125D9F" w:rsidRPr="00DB6EA1" w:rsidRDefault="00BF1227">
      <w:pPr>
        <w:spacing w:line="360" w:lineRule="auto"/>
        <w:ind w:firstLine="56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1、开标：</w:t>
      </w:r>
    </w:p>
    <w:p w:rsidR="00125D9F" w:rsidRPr="00DB6EA1" w:rsidRDefault="00BF1227">
      <w:pPr>
        <w:spacing w:line="360" w:lineRule="auto"/>
        <w:ind w:firstLine="42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（1）招标方按招标公告中规定的时间和地点组织开标。</w:t>
      </w:r>
    </w:p>
    <w:p w:rsidR="00125D9F" w:rsidRPr="00DB6EA1" w:rsidRDefault="00BF1227">
      <w:pPr>
        <w:spacing w:line="360" w:lineRule="auto"/>
        <w:ind w:firstLine="42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（2）开标时，投标方须由法人代表或委托代理人（具有授权书）参加，签名报到同时交纳投标保证金，否则，视为自动弃权。</w:t>
      </w:r>
    </w:p>
    <w:p w:rsidR="00125D9F" w:rsidRPr="00DB6EA1" w:rsidRDefault="00BF1227">
      <w:pPr>
        <w:spacing w:line="360" w:lineRule="auto"/>
        <w:ind w:firstLine="42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（3）开标时，检查投标文件密封情况，确认无误后拆封唱标，唱正本“开标一览表”内容，以及招标方认为合适的其他内容并记录。</w:t>
      </w:r>
    </w:p>
    <w:p w:rsidR="00125D9F" w:rsidRPr="00DB6EA1" w:rsidRDefault="00BF1227">
      <w:pPr>
        <w:spacing w:line="360" w:lineRule="auto"/>
        <w:ind w:firstLine="56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lastRenderedPageBreak/>
        <w:t>2、评标委员会：</w:t>
      </w:r>
    </w:p>
    <w:p w:rsidR="00125D9F" w:rsidRPr="00DB6EA1" w:rsidRDefault="00BF1227">
      <w:pPr>
        <w:spacing w:line="360" w:lineRule="auto"/>
        <w:ind w:firstLine="56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招标方将根据招标</w:t>
      </w:r>
      <w:r w:rsidRPr="00DB6EA1">
        <w:rPr>
          <w:rFonts w:ascii="仿宋" w:eastAsia="仿宋" w:hAnsi="仿宋" w:hint="eastAsia"/>
          <w:sz w:val="28"/>
          <w:szCs w:val="28"/>
        </w:rPr>
        <w:t>项目</w:t>
      </w:r>
      <w:r w:rsidRPr="00DB6EA1">
        <w:rPr>
          <w:rFonts w:ascii="仿宋" w:eastAsia="仿宋" w:hAnsi="仿宋" w:hint="eastAsia"/>
          <w:sz w:val="28"/>
        </w:rPr>
        <w:t>的特点组建评标委员会，评标委员会对投标文件进行开标审查、质疑期间，投标方法人代表或委托代理人必须在场。</w:t>
      </w:r>
    </w:p>
    <w:p w:rsidR="00125D9F" w:rsidRPr="00DB6EA1" w:rsidRDefault="00BF1227">
      <w:pPr>
        <w:spacing w:line="360" w:lineRule="auto"/>
        <w:ind w:firstLine="56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3、对投标文件的审查和确定：</w:t>
      </w:r>
    </w:p>
    <w:p w:rsidR="00125D9F" w:rsidRPr="00DB6EA1" w:rsidRDefault="00BF1227">
      <w:pPr>
        <w:spacing w:line="360" w:lineRule="auto"/>
        <w:ind w:firstLine="42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（1）开标后，招标方将组织审查投标文件是否完整，是否有计算错误，要求的保证金是否已提供，文件是否恰当地签署（含法人代表签章和投标方公章）。如果单价与总价有出入，以单价为准。</w:t>
      </w:r>
    </w:p>
    <w:p w:rsidR="00125D9F" w:rsidRPr="00DB6EA1" w:rsidRDefault="00BF1227">
      <w:pPr>
        <w:spacing w:line="360" w:lineRule="auto"/>
        <w:ind w:firstLine="42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（2）在对投标文件进行详细评估之前，招标方将依据投标方提供的资格证明文件审查投标方的财务、技术和维修能力。</w:t>
      </w:r>
    </w:p>
    <w:p w:rsidR="00125D9F" w:rsidRPr="00DB6EA1" w:rsidRDefault="00BF1227">
      <w:pPr>
        <w:spacing w:line="360" w:lineRule="auto"/>
        <w:ind w:firstLine="42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（3）招标方允许修改投标中不构成重大偏离的微小的、非正规、不一致或不规则的地方。</w:t>
      </w:r>
    </w:p>
    <w:p w:rsidR="00125D9F" w:rsidRPr="00DB6EA1" w:rsidRDefault="00BF1227">
      <w:pPr>
        <w:spacing w:line="360" w:lineRule="auto"/>
        <w:ind w:firstLine="56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4、投标文件的澄清：为了有助于对投标文件进行审查、评估和比较，招标方有权向投标方质疑，请投标方澄清其投标内容。投标方有责任按照招标方要求进行答疑和澄清。</w:t>
      </w:r>
    </w:p>
    <w:p w:rsidR="00125D9F" w:rsidRPr="00DB6EA1" w:rsidRDefault="00BF1227">
      <w:pPr>
        <w:spacing w:line="360" w:lineRule="auto"/>
        <w:ind w:firstLine="56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5、其它注意事项：</w:t>
      </w:r>
    </w:p>
    <w:p w:rsidR="00125D9F" w:rsidRPr="00DB6EA1" w:rsidRDefault="00BF1227">
      <w:pPr>
        <w:spacing w:line="360" w:lineRule="auto"/>
        <w:ind w:firstLine="42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（1）评标是招标工作的重要环节，评标工作在评委会内独立进行。</w:t>
      </w:r>
    </w:p>
    <w:p w:rsidR="00125D9F" w:rsidRPr="00DB6EA1" w:rsidRDefault="00BF1227">
      <w:pPr>
        <w:spacing w:line="360" w:lineRule="auto"/>
        <w:ind w:firstLine="42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（2）在开标、投标期间，投标人不得向评委询问情况，不得进行旨在影响评标结果的活动。</w:t>
      </w:r>
    </w:p>
    <w:p w:rsidR="00125D9F" w:rsidRPr="00DB6EA1" w:rsidRDefault="00BF1227">
      <w:pPr>
        <w:spacing w:line="360" w:lineRule="auto"/>
        <w:ind w:firstLine="42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（3）评委会不向落标</w:t>
      </w:r>
      <w:proofErr w:type="gramStart"/>
      <w:r w:rsidRPr="00DB6EA1">
        <w:rPr>
          <w:rFonts w:ascii="仿宋" w:eastAsia="仿宋" w:hAnsi="仿宋" w:hint="eastAsia"/>
          <w:sz w:val="28"/>
        </w:rPr>
        <w:t>方解释</w:t>
      </w:r>
      <w:proofErr w:type="gramEnd"/>
      <w:r w:rsidRPr="00DB6EA1">
        <w:rPr>
          <w:rFonts w:ascii="仿宋" w:eastAsia="仿宋" w:hAnsi="仿宋" w:hint="eastAsia"/>
          <w:sz w:val="28"/>
        </w:rPr>
        <w:t>落标原因，不退还投标文件。</w:t>
      </w:r>
    </w:p>
    <w:p w:rsidR="00125D9F" w:rsidRPr="00DB6EA1" w:rsidRDefault="00BF1227">
      <w:pPr>
        <w:spacing w:line="360" w:lineRule="auto"/>
        <w:ind w:firstLine="42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（4）根据投标和评标情况，招标结果可能是一次定标，也不排除再次竞争的可能性。</w:t>
      </w:r>
    </w:p>
    <w:p w:rsidR="00125D9F" w:rsidRPr="00DB6EA1" w:rsidRDefault="00BF1227">
      <w:pPr>
        <w:spacing w:line="360" w:lineRule="auto"/>
        <w:ind w:firstLineChars="248" w:firstLine="697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b/>
          <w:sz w:val="28"/>
        </w:rPr>
        <w:lastRenderedPageBreak/>
        <w:t>6、中标结果依据投标方的企业状况、履约能力、类似工程业绩、设计装修方案、投标报价等方面评定。</w:t>
      </w:r>
    </w:p>
    <w:p w:rsidR="00125D9F" w:rsidRPr="00DB6EA1" w:rsidRDefault="00BF1227">
      <w:pPr>
        <w:spacing w:line="360" w:lineRule="auto"/>
        <w:rPr>
          <w:rFonts w:ascii="仿宋" w:eastAsia="仿宋" w:hAnsi="仿宋"/>
          <w:b/>
          <w:sz w:val="28"/>
        </w:rPr>
      </w:pPr>
      <w:r w:rsidRPr="00DB6EA1">
        <w:rPr>
          <w:rFonts w:ascii="仿宋" w:eastAsia="仿宋" w:hAnsi="仿宋" w:hint="eastAsia"/>
          <w:sz w:val="28"/>
        </w:rPr>
        <w:t>六、</w:t>
      </w:r>
      <w:proofErr w:type="gramStart"/>
      <w:r w:rsidRPr="00DB6EA1">
        <w:rPr>
          <w:rFonts w:ascii="仿宋" w:eastAsia="仿宋" w:hAnsi="仿宋" w:hint="eastAsia"/>
          <w:b/>
          <w:sz w:val="28"/>
        </w:rPr>
        <w:t>签定</w:t>
      </w:r>
      <w:proofErr w:type="gramEnd"/>
      <w:r w:rsidRPr="00DB6EA1">
        <w:rPr>
          <w:rFonts w:ascii="仿宋" w:eastAsia="仿宋" w:hAnsi="仿宋" w:hint="eastAsia"/>
          <w:b/>
          <w:sz w:val="28"/>
        </w:rPr>
        <w:t>合同</w:t>
      </w:r>
    </w:p>
    <w:p w:rsidR="00125D9F" w:rsidRPr="00DB6EA1" w:rsidRDefault="00BF1227">
      <w:pPr>
        <w:spacing w:line="360" w:lineRule="auto"/>
        <w:ind w:firstLine="42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评标结束后，由招标方签发《中标通知书》，同时</w:t>
      </w:r>
      <w:proofErr w:type="gramStart"/>
      <w:r w:rsidRPr="00DB6EA1">
        <w:rPr>
          <w:rFonts w:ascii="仿宋" w:eastAsia="仿宋" w:hAnsi="仿宋" w:hint="eastAsia"/>
          <w:sz w:val="28"/>
        </w:rPr>
        <w:t>签定</w:t>
      </w:r>
      <w:proofErr w:type="gramEnd"/>
      <w:r w:rsidRPr="00DB6EA1">
        <w:rPr>
          <w:rFonts w:ascii="仿宋" w:eastAsia="仿宋" w:hAnsi="仿宋" w:hint="eastAsia"/>
          <w:sz w:val="28"/>
        </w:rPr>
        <w:t>合同。</w:t>
      </w:r>
    </w:p>
    <w:p w:rsidR="00125D9F" w:rsidRPr="00DB6EA1" w:rsidRDefault="00125D9F">
      <w:pPr>
        <w:spacing w:line="360" w:lineRule="auto"/>
        <w:rPr>
          <w:rFonts w:ascii="仿宋" w:eastAsia="仿宋" w:hAnsi="仿宋"/>
          <w:sz w:val="28"/>
        </w:rPr>
      </w:pPr>
    </w:p>
    <w:p w:rsidR="00125D9F" w:rsidRPr="00DB6EA1" w:rsidRDefault="00125D9F">
      <w:pPr>
        <w:spacing w:line="360" w:lineRule="auto"/>
        <w:rPr>
          <w:rFonts w:ascii="仿宋" w:eastAsia="仿宋" w:hAnsi="仿宋"/>
          <w:sz w:val="28"/>
        </w:rPr>
      </w:pPr>
    </w:p>
    <w:p w:rsidR="00125D9F" w:rsidRPr="00DB6EA1" w:rsidRDefault="00125D9F">
      <w:pPr>
        <w:spacing w:line="360" w:lineRule="auto"/>
        <w:rPr>
          <w:rFonts w:ascii="仿宋" w:eastAsia="仿宋" w:hAnsi="仿宋"/>
          <w:sz w:val="28"/>
        </w:rPr>
      </w:pPr>
    </w:p>
    <w:p w:rsidR="00125D9F" w:rsidRPr="00DB6EA1" w:rsidRDefault="00125D9F">
      <w:pPr>
        <w:spacing w:line="360" w:lineRule="auto"/>
        <w:rPr>
          <w:rFonts w:ascii="仿宋" w:eastAsia="仿宋" w:hAnsi="仿宋"/>
          <w:sz w:val="28"/>
        </w:rPr>
      </w:pPr>
    </w:p>
    <w:p w:rsidR="00125D9F" w:rsidRPr="00DB6EA1" w:rsidRDefault="00125D9F">
      <w:pPr>
        <w:spacing w:line="360" w:lineRule="auto"/>
        <w:rPr>
          <w:rFonts w:ascii="仿宋" w:eastAsia="仿宋" w:hAnsi="仿宋"/>
          <w:sz w:val="28"/>
        </w:rPr>
      </w:pPr>
    </w:p>
    <w:p w:rsidR="00125D9F" w:rsidRPr="00DB6EA1" w:rsidRDefault="00125D9F">
      <w:pPr>
        <w:spacing w:line="360" w:lineRule="auto"/>
        <w:rPr>
          <w:rFonts w:ascii="仿宋" w:eastAsia="仿宋" w:hAnsi="仿宋"/>
          <w:sz w:val="28"/>
        </w:rPr>
      </w:pPr>
    </w:p>
    <w:p w:rsidR="00125D9F" w:rsidRPr="00DB6EA1" w:rsidRDefault="00125D9F">
      <w:pPr>
        <w:spacing w:line="360" w:lineRule="auto"/>
        <w:rPr>
          <w:rFonts w:ascii="仿宋" w:eastAsia="仿宋" w:hAnsi="仿宋"/>
          <w:sz w:val="28"/>
        </w:rPr>
      </w:pPr>
    </w:p>
    <w:p w:rsidR="00125D9F" w:rsidRPr="00DB6EA1" w:rsidRDefault="00BF1227">
      <w:pPr>
        <w:spacing w:line="360" w:lineRule="auto"/>
        <w:ind w:firstLineChars="1350" w:firstLine="378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 xml:space="preserve">     辽宁工业大学招标办公室</w:t>
      </w:r>
    </w:p>
    <w:p w:rsidR="00125D9F" w:rsidRPr="00DB6EA1" w:rsidRDefault="00BF1227">
      <w:pPr>
        <w:spacing w:line="360" w:lineRule="auto"/>
        <w:ind w:left="449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 xml:space="preserve">          2018年1</w:t>
      </w:r>
      <w:r w:rsidR="006D573B">
        <w:rPr>
          <w:rFonts w:ascii="仿宋" w:eastAsia="仿宋" w:hAnsi="仿宋" w:hint="eastAsia"/>
          <w:sz w:val="28"/>
        </w:rPr>
        <w:t>2</w:t>
      </w:r>
      <w:r w:rsidRPr="00DB6EA1">
        <w:rPr>
          <w:rFonts w:ascii="仿宋" w:eastAsia="仿宋" w:hAnsi="仿宋" w:hint="eastAsia"/>
          <w:sz w:val="28"/>
        </w:rPr>
        <w:t>月</w:t>
      </w:r>
    </w:p>
    <w:p w:rsidR="00125D9F" w:rsidRPr="00DB6EA1" w:rsidRDefault="00125D9F">
      <w:pPr>
        <w:spacing w:line="360" w:lineRule="auto"/>
        <w:rPr>
          <w:rFonts w:ascii="仿宋" w:eastAsia="仿宋" w:hAnsi="仿宋"/>
          <w:sz w:val="28"/>
        </w:rPr>
      </w:pPr>
    </w:p>
    <w:p w:rsidR="00125D9F" w:rsidRPr="00DB6EA1" w:rsidRDefault="00125D9F">
      <w:pPr>
        <w:spacing w:line="360" w:lineRule="auto"/>
        <w:rPr>
          <w:rFonts w:ascii="仿宋" w:eastAsia="仿宋" w:hAnsi="仿宋"/>
          <w:sz w:val="28"/>
        </w:rPr>
      </w:pPr>
    </w:p>
    <w:p w:rsidR="00125D9F" w:rsidRPr="00DB6EA1" w:rsidRDefault="00125D9F">
      <w:pPr>
        <w:spacing w:line="420" w:lineRule="exact"/>
        <w:jc w:val="center"/>
        <w:rPr>
          <w:rFonts w:ascii="仿宋" w:eastAsia="仿宋" w:hAnsi="仿宋"/>
          <w:b/>
          <w:sz w:val="32"/>
        </w:rPr>
      </w:pPr>
    </w:p>
    <w:p w:rsidR="00125D9F" w:rsidRPr="00DB6EA1" w:rsidRDefault="00125D9F">
      <w:pPr>
        <w:spacing w:line="420" w:lineRule="exact"/>
        <w:jc w:val="center"/>
        <w:rPr>
          <w:rFonts w:ascii="仿宋" w:eastAsia="仿宋" w:hAnsi="仿宋"/>
          <w:b/>
          <w:sz w:val="32"/>
        </w:rPr>
      </w:pPr>
    </w:p>
    <w:p w:rsidR="00125D9F" w:rsidRPr="00DB6EA1" w:rsidRDefault="00125D9F">
      <w:pPr>
        <w:spacing w:line="420" w:lineRule="exact"/>
        <w:jc w:val="center"/>
        <w:rPr>
          <w:rFonts w:ascii="仿宋" w:eastAsia="仿宋" w:hAnsi="仿宋"/>
          <w:b/>
          <w:sz w:val="32"/>
        </w:rPr>
      </w:pPr>
    </w:p>
    <w:p w:rsidR="00125D9F" w:rsidRPr="00DB6EA1" w:rsidRDefault="00125D9F">
      <w:pPr>
        <w:spacing w:line="420" w:lineRule="exact"/>
        <w:jc w:val="center"/>
        <w:rPr>
          <w:rFonts w:ascii="仿宋" w:eastAsia="仿宋" w:hAnsi="仿宋"/>
          <w:b/>
          <w:sz w:val="32"/>
        </w:rPr>
      </w:pPr>
    </w:p>
    <w:p w:rsidR="00125D9F" w:rsidRPr="00DB6EA1" w:rsidRDefault="00125D9F">
      <w:pPr>
        <w:spacing w:line="420" w:lineRule="exact"/>
        <w:jc w:val="center"/>
        <w:rPr>
          <w:rFonts w:ascii="仿宋" w:eastAsia="仿宋" w:hAnsi="仿宋"/>
          <w:b/>
          <w:sz w:val="32"/>
        </w:rPr>
      </w:pPr>
    </w:p>
    <w:p w:rsidR="00125D9F" w:rsidRPr="00DB6EA1" w:rsidRDefault="00125D9F">
      <w:pPr>
        <w:spacing w:line="420" w:lineRule="exact"/>
        <w:jc w:val="center"/>
        <w:rPr>
          <w:rFonts w:ascii="仿宋" w:eastAsia="仿宋" w:hAnsi="仿宋"/>
          <w:b/>
          <w:sz w:val="32"/>
        </w:rPr>
      </w:pPr>
    </w:p>
    <w:p w:rsidR="00125D9F" w:rsidRPr="00DB6EA1" w:rsidRDefault="00125D9F">
      <w:pPr>
        <w:spacing w:line="420" w:lineRule="exact"/>
        <w:jc w:val="center"/>
        <w:rPr>
          <w:rFonts w:ascii="仿宋" w:eastAsia="仿宋" w:hAnsi="仿宋"/>
          <w:b/>
          <w:sz w:val="32"/>
        </w:rPr>
      </w:pPr>
    </w:p>
    <w:p w:rsidR="00125D9F" w:rsidRPr="00DB6EA1" w:rsidRDefault="00125D9F">
      <w:pPr>
        <w:spacing w:line="420" w:lineRule="exact"/>
        <w:jc w:val="center"/>
        <w:rPr>
          <w:rFonts w:ascii="仿宋" w:eastAsia="仿宋" w:hAnsi="仿宋"/>
          <w:b/>
          <w:sz w:val="32"/>
        </w:rPr>
      </w:pPr>
    </w:p>
    <w:p w:rsidR="00125D9F" w:rsidRPr="00DB6EA1" w:rsidRDefault="00125D9F">
      <w:pPr>
        <w:spacing w:line="420" w:lineRule="exact"/>
        <w:jc w:val="center"/>
        <w:rPr>
          <w:rFonts w:ascii="仿宋" w:eastAsia="仿宋" w:hAnsi="仿宋"/>
          <w:b/>
          <w:sz w:val="32"/>
        </w:rPr>
      </w:pPr>
    </w:p>
    <w:p w:rsidR="00125D9F" w:rsidRPr="00DB6EA1" w:rsidRDefault="00125D9F" w:rsidP="00713D20">
      <w:pPr>
        <w:spacing w:line="420" w:lineRule="exact"/>
        <w:rPr>
          <w:rFonts w:ascii="仿宋" w:eastAsia="仿宋" w:hAnsi="仿宋"/>
          <w:b/>
          <w:sz w:val="32"/>
        </w:rPr>
      </w:pPr>
    </w:p>
    <w:p w:rsidR="00227D8C" w:rsidRPr="00DB6EA1" w:rsidRDefault="00227D8C" w:rsidP="00227D8C">
      <w:pPr>
        <w:spacing w:line="440" w:lineRule="exact"/>
        <w:jc w:val="center"/>
        <w:rPr>
          <w:rFonts w:ascii="仿宋" w:eastAsia="仿宋" w:hAnsi="仿宋"/>
          <w:b/>
          <w:sz w:val="44"/>
        </w:rPr>
      </w:pPr>
      <w:r w:rsidRPr="00DB6EA1">
        <w:rPr>
          <w:rFonts w:ascii="仿宋" w:eastAsia="仿宋" w:hAnsi="仿宋" w:hint="eastAsia"/>
          <w:b/>
          <w:sz w:val="44"/>
        </w:rPr>
        <w:lastRenderedPageBreak/>
        <w:t>投     标    书</w:t>
      </w:r>
    </w:p>
    <w:p w:rsidR="00227D8C" w:rsidRPr="00DB6EA1" w:rsidRDefault="00227D8C" w:rsidP="00227D8C">
      <w:pPr>
        <w:spacing w:line="600" w:lineRule="exact"/>
        <w:ind w:firstLine="700"/>
        <w:rPr>
          <w:rFonts w:ascii="仿宋" w:eastAsia="仿宋" w:hAnsi="仿宋"/>
          <w:sz w:val="28"/>
          <w:u w:val="single"/>
        </w:rPr>
      </w:pPr>
      <w:r w:rsidRPr="00DB6EA1">
        <w:rPr>
          <w:rFonts w:ascii="仿宋" w:eastAsia="仿宋" w:hAnsi="仿宋" w:hint="eastAsia"/>
          <w:sz w:val="28"/>
        </w:rPr>
        <w:t>根据贵方</w:t>
      </w:r>
      <w:r w:rsidRPr="00DB6EA1">
        <w:rPr>
          <w:rFonts w:ascii="仿宋" w:eastAsia="仿宋" w:hAnsi="仿宋" w:hint="eastAsia"/>
          <w:sz w:val="28"/>
          <w:szCs w:val="28"/>
          <w:u w:val="single"/>
        </w:rPr>
        <w:t>辽宁工业大学创业孵化基地设计与装修项目</w:t>
      </w:r>
      <w:r w:rsidRPr="00DB6EA1">
        <w:rPr>
          <w:rFonts w:ascii="仿宋" w:eastAsia="仿宋" w:hAnsi="仿宋" w:hint="eastAsia"/>
          <w:sz w:val="28"/>
        </w:rPr>
        <w:t>招标公告，我单位法人代表</w:t>
      </w:r>
      <w:r w:rsidRPr="00DB6EA1">
        <w:rPr>
          <w:rFonts w:ascii="仿宋" w:eastAsia="仿宋" w:hAnsi="仿宋" w:hint="eastAsia"/>
          <w:sz w:val="28"/>
          <w:u w:val="single"/>
        </w:rPr>
        <w:t xml:space="preserve">             </w:t>
      </w:r>
      <w:r w:rsidRPr="00DB6EA1">
        <w:rPr>
          <w:rFonts w:ascii="仿宋" w:eastAsia="仿宋" w:hAnsi="仿宋" w:hint="eastAsia"/>
          <w:sz w:val="28"/>
        </w:rPr>
        <w:t>（签字）正式授权并代表投标方</w:t>
      </w:r>
      <w:r w:rsidRPr="00DB6EA1">
        <w:rPr>
          <w:rFonts w:ascii="仿宋" w:eastAsia="仿宋" w:hAnsi="仿宋" w:hint="eastAsia"/>
          <w:sz w:val="28"/>
          <w:u w:val="single"/>
        </w:rPr>
        <w:t xml:space="preserve">    </w:t>
      </w:r>
    </w:p>
    <w:p w:rsidR="00227D8C" w:rsidRPr="00DB6EA1" w:rsidRDefault="00227D8C" w:rsidP="00227D8C">
      <w:pPr>
        <w:spacing w:line="600" w:lineRule="exact"/>
        <w:jc w:val="left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  <w:u w:val="single"/>
        </w:rPr>
        <w:t xml:space="preserve">                     </w:t>
      </w:r>
      <w:r w:rsidRPr="00DB6EA1">
        <w:rPr>
          <w:rFonts w:ascii="仿宋" w:eastAsia="仿宋" w:hAnsi="仿宋" w:hint="eastAsia"/>
          <w:sz w:val="28"/>
        </w:rPr>
        <w:t>（投标方名称）提交下述文件文本正本一份和副本六份。</w:t>
      </w:r>
    </w:p>
    <w:p w:rsidR="00227D8C" w:rsidRPr="00DB6EA1" w:rsidRDefault="00227D8C" w:rsidP="00227D8C">
      <w:pPr>
        <w:spacing w:line="600" w:lineRule="exact"/>
        <w:ind w:firstLine="42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（1）开标一览表</w:t>
      </w:r>
    </w:p>
    <w:p w:rsidR="00227D8C" w:rsidRPr="00DB6EA1" w:rsidRDefault="00227D8C" w:rsidP="00227D8C">
      <w:pPr>
        <w:spacing w:line="600" w:lineRule="exact"/>
        <w:ind w:firstLine="42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（2）资格证明文件</w:t>
      </w:r>
    </w:p>
    <w:p w:rsidR="00227D8C" w:rsidRPr="00DB6EA1" w:rsidRDefault="00227D8C" w:rsidP="00227D8C">
      <w:pPr>
        <w:spacing w:line="600" w:lineRule="exact"/>
        <w:ind w:firstLine="42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据此函，法人代表宣布同意如下：</w:t>
      </w:r>
    </w:p>
    <w:p w:rsidR="00227D8C" w:rsidRPr="00DB6EA1" w:rsidRDefault="00227D8C" w:rsidP="00227D8C">
      <w:pPr>
        <w:spacing w:line="600" w:lineRule="exact"/>
        <w:ind w:left="1400" w:hangingChars="500" w:hanging="1400"/>
        <w:jc w:val="left"/>
        <w:rPr>
          <w:rFonts w:ascii="仿宋" w:eastAsia="仿宋" w:hAnsi="仿宋"/>
          <w:sz w:val="28"/>
          <w:u w:val="single"/>
        </w:rPr>
      </w:pPr>
      <w:r w:rsidRPr="00DB6EA1">
        <w:rPr>
          <w:rFonts w:ascii="仿宋" w:eastAsia="仿宋" w:hAnsi="仿宋" w:hint="eastAsia"/>
          <w:sz w:val="28"/>
        </w:rPr>
        <w:t xml:space="preserve">   1、所附“开标一览表”规定的应提供投标总价为</w:t>
      </w:r>
      <w:r w:rsidRPr="00DB6EA1">
        <w:rPr>
          <w:rFonts w:ascii="仿宋" w:eastAsia="仿宋" w:hAnsi="仿宋" w:hint="eastAsia"/>
          <w:sz w:val="28"/>
          <w:u w:val="single"/>
        </w:rPr>
        <w:t xml:space="preserve">             </w:t>
      </w:r>
    </w:p>
    <w:p w:rsidR="00227D8C" w:rsidRPr="00DB6EA1" w:rsidRDefault="00227D8C" w:rsidP="00227D8C">
      <w:pPr>
        <w:spacing w:line="600" w:lineRule="exact"/>
        <w:ind w:left="1400" w:hangingChars="500" w:hanging="1400"/>
        <w:jc w:val="left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 xml:space="preserve">（人民币） </w:t>
      </w:r>
      <w:r w:rsidRPr="00DB6EA1">
        <w:rPr>
          <w:rFonts w:ascii="仿宋" w:eastAsia="仿宋" w:hAnsi="仿宋" w:hint="eastAsia"/>
          <w:sz w:val="28"/>
          <w:u w:val="single"/>
        </w:rPr>
        <w:t xml:space="preserve">                           </w:t>
      </w:r>
      <w:r w:rsidRPr="00DB6EA1">
        <w:rPr>
          <w:rFonts w:ascii="仿宋" w:eastAsia="仿宋" w:hAnsi="仿宋" w:hint="eastAsia"/>
          <w:sz w:val="28"/>
        </w:rPr>
        <w:t>（金额大写）。</w:t>
      </w:r>
    </w:p>
    <w:p w:rsidR="00227D8C" w:rsidRPr="00DB6EA1" w:rsidRDefault="00227D8C" w:rsidP="00227D8C">
      <w:pPr>
        <w:spacing w:line="600" w:lineRule="exact"/>
        <w:ind w:left="42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2、投标方将按招标文件的规定履行合同责任和义务。</w:t>
      </w:r>
    </w:p>
    <w:p w:rsidR="00227D8C" w:rsidRPr="00DB6EA1" w:rsidRDefault="00227D8C" w:rsidP="00227D8C">
      <w:pPr>
        <w:spacing w:line="600" w:lineRule="exact"/>
        <w:ind w:firstLine="42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3、投标方已详细审查全部招标文件，以及全部参考资料和有关附件。我们完全理解并同意招标文件规定的所有事项。</w:t>
      </w:r>
    </w:p>
    <w:p w:rsidR="00227D8C" w:rsidRPr="00DB6EA1" w:rsidRDefault="00227D8C" w:rsidP="00227D8C">
      <w:pPr>
        <w:spacing w:line="600" w:lineRule="exact"/>
        <w:ind w:firstLine="42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4、在规定的开标议标期间，投标方不得以任何理由撤回投标，否则投标保证金将不予退回。</w:t>
      </w:r>
    </w:p>
    <w:p w:rsidR="00227D8C" w:rsidRPr="00DB6EA1" w:rsidRDefault="00227D8C" w:rsidP="00227D8C">
      <w:pPr>
        <w:spacing w:line="600" w:lineRule="exact"/>
        <w:ind w:firstLine="42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5、投标方同意提供按照贵方要求的与其投标有关的一切数据或资料。</w:t>
      </w:r>
    </w:p>
    <w:p w:rsidR="00227D8C" w:rsidRPr="00DB6EA1" w:rsidRDefault="00227D8C" w:rsidP="00227D8C">
      <w:pPr>
        <w:spacing w:line="600" w:lineRule="exact"/>
        <w:ind w:firstLine="42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6、与本投标有关的一切正式往来通讯请寄：</w:t>
      </w:r>
    </w:p>
    <w:p w:rsidR="00227D8C" w:rsidRPr="00DB6EA1" w:rsidRDefault="00227D8C" w:rsidP="00227D8C">
      <w:pPr>
        <w:spacing w:line="600" w:lineRule="exact"/>
        <w:ind w:firstLineChars="100" w:firstLine="28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地址：</w:t>
      </w:r>
      <w:r>
        <w:rPr>
          <w:rFonts w:ascii="仿宋" w:eastAsia="仿宋" w:hAnsi="仿宋" w:hint="eastAsia"/>
          <w:sz w:val="28"/>
        </w:rPr>
        <w:t xml:space="preserve">                      </w:t>
      </w:r>
      <w:r w:rsidRPr="00DB6EA1">
        <w:rPr>
          <w:rFonts w:ascii="仿宋" w:eastAsia="仿宋" w:hAnsi="仿宋" w:hint="eastAsia"/>
          <w:sz w:val="28"/>
        </w:rPr>
        <w:t>邮编：</w:t>
      </w:r>
    </w:p>
    <w:p w:rsidR="00227D8C" w:rsidRPr="00DB6EA1" w:rsidRDefault="00227D8C" w:rsidP="00227D8C">
      <w:pPr>
        <w:spacing w:line="600" w:lineRule="exact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 xml:space="preserve">  电话：</w:t>
      </w:r>
      <w:r>
        <w:rPr>
          <w:rFonts w:ascii="仿宋" w:eastAsia="仿宋" w:hAnsi="仿宋" w:hint="eastAsia"/>
          <w:sz w:val="28"/>
        </w:rPr>
        <w:t xml:space="preserve">                      </w:t>
      </w:r>
      <w:r w:rsidRPr="00DB6EA1">
        <w:rPr>
          <w:rFonts w:ascii="仿宋" w:eastAsia="仿宋" w:hAnsi="仿宋" w:hint="eastAsia"/>
          <w:sz w:val="28"/>
        </w:rPr>
        <w:t>传真：</w:t>
      </w:r>
    </w:p>
    <w:p w:rsidR="00227D8C" w:rsidRPr="00DB6EA1" w:rsidRDefault="00227D8C" w:rsidP="00227D8C">
      <w:pPr>
        <w:spacing w:line="600" w:lineRule="exact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投标方代表职务：</w:t>
      </w:r>
    </w:p>
    <w:p w:rsidR="00227D8C" w:rsidRPr="00DB6EA1" w:rsidRDefault="00227D8C" w:rsidP="00227D8C">
      <w:pPr>
        <w:spacing w:line="600" w:lineRule="exact"/>
        <w:ind w:firstLine="42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（公章）</w:t>
      </w:r>
      <w:r w:rsidRPr="00DB6EA1">
        <w:rPr>
          <w:rFonts w:ascii="仿宋" w:eastAsia="仿宋" w:hAnsi="仿宋" w:hint="eastAsia"/>
          <w:sz w:val="28"/>
        </w:rPr>
        <w:tab/>
      </w:r>
      <w:r w:rsidRPr="00DB6EA1">
        <w:rPr>
          <w:rFonts w:ascii="仿宋" w:eastAsia="仿宋" w:hAnsi="仿宋" w:hint="eastAsia"/>
          <w:sz w:val="28"/>
        </w:rPr>
        <w:tab/>
      </w:r>
      <w:r w:rsidRPr="00DB6EA1">
        <w:rPr>
          <w:rFonts w:ascii="仿宋" w:eastAsia="仿宋" w:hAnsi="仿宋" w:hint="eastAsia"/>
          <w:sz w:val="28"/>
        </w:rPr>
        <w:tab/>
      </w:r>
      <w:r w:rsidRPr="00DB6EA1">
        <w:rPr>
          <w:rFonts w:ascii="仿宋" w:eastAsia="仿宋" w:hAnsi="仿宋" w:hint="eastAsia"/>
          <w:sz w:val="28"/>
        </w:rPr>
        <w:tab/>
      </w:r>
      <w:r w:rsidRPr="00DB6EA1">
        <w:rPr>
          <w:rFonts w:ascii="仿宋" w:eastAsia="仿宋" w:hAnsi="仿宋" w:hint="eastAsia"/>
          <w:sz w:val="28"/>
        </w:rPr>
        <w:tab/>
      </w:r>
      <w:r w:rsidRPr="00DB6EA1">
        <w:rPr>
          <w:rFonts w:ascii="仿宋" w:eastAsia="仿宋" w:hAnsi="仿宋" w:hint="eastAsia"/>
          <w:sz w:val="28"/>
        </w:rPr>
        <w:tab/>
        <w:t>全权代表人签字：</w:t>
      </w:r>
    </w:p>
    <w:p w:rsidR="00227D8C" w:rsidRPr="00DB6EA1" w:rsidRDefault="00227D8C" w:rsidP="00227D8C">
      <w:pPr>
        <w:spacing w:line="600" w:lineRule="exact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日期： 2018年    月    日</w:t>
      </w:r>
    </w:p>
    <w:p w:rsidR="00125D9F" w:rsidRPr="00DB6EA1" w:rsidRDefault="00BF1227">
      <w:pPr>
        <w:spacing w:line="360" w:lineRule="auto"/>
        <w:jc w:val="center"/>
        <w:rPr>
          <w:rFonts w:ascii="仿宋" w:eastAsia="仿宋" w:hAnsi="仿宋"/>
          <w:b/>
          <w:sz w:val="32"/>
        </w:rPr>
      </w:pPr>
      <w:r w:rsidRPr="00DB6EA1">
        <w:rPr>
          <w:rFonts w:ascii="仿宋" w:eastAsia="仿宋" w:hAnsi="仿宋" w:hint="eastAsia"/>
          <w:b/>
          <w:sz w:val="32"/>
        </w:rPr>
        <w:lastRenderedPageBreak/>
        <w:t>开标一览表</w:t>
      </w:r>
    </w:p>
    <w:p w:rsidR="00125D9F" w:rsidRPr="00DB6EA1" w:rsidRDefault="00BF1227">
      <w:pPr>
        <w:spacing w:line="360" w:lineRule="auto"/>
        <w:rPr>
          <w:rFonts w:ascii="仿宋" w:eastAsia="仿宋" w:hAnsi="仿宋"/>
          <w:sz w:val="28"/>
          <w:u w:val="single"/>
        </w:rPr>
      </w:pPr>
      <w:r w:rsidRPr="00DB6EA1">
        <w:rPr>
          <w:rFonts w:ascii="仿宋" w:eastAsia="仿宋" w:hAnsi="仿宋" w:hint="eastAsia"/>
          <w:sz w:val="28"/>
        </w:rPr>
        <w:t>投标方名称：</w:t>
      </w:r>
    </w:p>
    <w:p w:rsidR="00125D9F" w:rsidRPr="00DB6EA1" w:rsidRDefault="00BF1227">
      <w:pPr>
        <w:spacing w:line="360" w:lineRule="auto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招标编号：</w:t>
      </w:r>
    </w:p>
    <w:p w:rsidR="00125D9F" w:rsidRPr="00DB6EA1" w:rsidRDefault="00BF1227">
      <w:pPr>
        <w:spacing w:line="360" w:lineRule="auto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金额单位：  元   人民币</w:t>
      </w:r>
    </w:p>
    <w:tbl>
      <w:tblPr>
        <w:tblW w:w="9440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8"/>
        <w:gridCol w:w="2271"/>
        <w:gridCol w:w="2115"/>
        <w:gridCol w:w="2171"/>
        <w:gridCol w:w="1975"/>
      </w:tblGrid>
      <w:tr w:rsidR="00125D9F" w:rsidRPr="00DB6EA1">
        <w:trPr>
          <w:trHeight w:val="839"/>
        </w:trPr>
        <w:tc>
          <w:tcPr>
            <w:tcW w:w="908" w:type="dxa"/>
            <w:vAlign w:val="center"/>
          </w:tcPr>
          <w:p w:rsidR="00125D9F" w:rsidRPr="00DB6EA1" w:rsidRDefault="00BF1227">
            <w:pPr>
              <w:spacing w:line="420" w:lineRule="exact"/>
              <w:jc w:val="center"/>
              <w:rPr>
                <w:rFonts w:ascii="仿宋" w:eastAsia="仿宋" w:hAnsi="仿宋"/>
                <w:sz w:val="28"/>
              </w:rPr>
            </w:pPr>
            <w:r w:rsidRPr="00DB6EA1">
              <w:rPr>
                <w:rFonts w:ascii="仿宋" w:eastAsia="仿宋" w:hAnsi="仿宋" w:hint="eastAsia"/>
                <w:sz w:val="28"/>
              </w:rPr>
              <w:t>序号</w:t>
            </w:r>
          </w:p>
        </w:tc>
        <w:tc>
          <w:tcPr>
            <w:tcW w:w="2271" w:type="dxa"/>
            <w:vAlign w:val="center"/>
          </w:tcPr>
          <w:p w:rsidR="00125D9F" w:rsidRPr="00DB6EA1" w:rsidRDefault="00BF1227">
            <w:pPr>
              <w:spacing w:line="420" w:lineRule="exact"/>
              <w:jc w:val="center"/>
              <w:rPr>
                <w:rFonts w:ascii="仿宋" w:eastAsia="仿宋" w:hAnsi="仿宋"/>
                <w:sz w:val="28"/>
              </w:rPr>
            </w:pPr>
            <w:r w:rsidRPr="00DB6EA1">
              <w:rPr>
                <w:rFonts w:ascii="仿宋" w:eastAsia="仿宋" w:hAnsi="仿宋" w:hint="eastAsia"/>
                <w:sz w:val="28"/>
              </w:rPr>
              <w:t>项目分项名称</w:t>
            </w:r>
          </w:p>
        </w:tc>
        <w:tc>
          <w:tcPr>
            <w:tcW w:w="2115" w:type="dxa"/>
            <w:vAlign w:val="center"/>
          </w:tcPr>
          <w:p w:rsidR="00125D9F" w:rsidRPr="00DB6EA1" w:rsidRDefault="00BF1227">
            <w:pPr>
              <w:spacing w:line="420" w:lineRule="exact"/>
              <w:jc w:val="center"/>
              <w:rPr>
                <w:rFonts w:ascii="仿宋" w:eastAsia="仿宋" w:hAnsi="仿宋"/>
                <w:sz w:val="28"/>
              </w:rPr>
            </w:pPr>
            <w:r w:rsidRPr="00DB6EA1">
              <w:rPr>
                <w:rFonts w:ascii="仿宋" w:eastAsia="仿宋" w:hAnsi="仿宋" w:hint="eastAsia"/>
                <w:sz w:val="28"/>
              </w:rPr>
              <w:t>质量标准</w:t>
            </w:r>
          </w:p>
        </w:tc>
        <w:tc>
          <w:tcPr>
            <w:tcW w:w="2171" w:type="dxa"/>
            <w:vAlign w:val="center"/>
          </w:tcPr>
          <w:p w:rsidR="00125D9F" w:rsidRPr="00DB6EA1" w:rsidRDefault="00BF1227">
            <w:pPr>
              <w:spacing w:line="420" w:lineRule="exact"/>
              <w:jc w:val="center"/>
              <w:rPr>
                <w:rFonts w:ascii="仿宋" w:eastAsia="仿宋" w:hAnsi="仿宋"/>
                <w:sz w:val="28"/>
              </w:rPr>
            </w:pPr>
            <w:r w:rsidRPr="00DB6EA1">
              <w:rPr>
                <w:rFonts w:ascii="仿宋" w:eastAsia="仿宋" w:hAnsi="仿宋" w:hint="eastAsia"/>
                <w:sz w:val="28"/>
              </w:rPr>
              <w:t>投标总价（元）</w:t>
            </w:r>
          </w:p>
        </w:tc>
        <w:tc>
          <w:tcPr>
            <w:tcW w:w="1975" w:type="dxa"/>
            <w:vAlign w:val="center"/>
          </w:tcPr>
          <w:p w:rsidR="00125D9F" w:rsidRPr="00DB6EA1" w:rsidRDefault="00BF1227">
            <w:pPr>
              <w:spacing w:line="420" w:lineRule="exact"/>
              <w:jc w:val="center"/>
              <w:rPr>
                <w:rFonts w:ascii="仿宋" w:eastAsia="仿宋" w:hAnsi="仿宋"/>
                <w:sz w:val="28"/>
              </w:rPr>
            </w:pPr>
            <w:r w:rsidRPr="00DB6EA1">
              <w:rPr>
                <w:rFonts w:ascii="仿宋" w:eastAsia="仿宋" w:hAnsi="仿宋" w:hint="eastAsia"/>
                <w:sz w:val="28"/>
              </w:rPr>
              <w:t>完成日期</w:t>
            </w:r>
          </w:p>
        </w:tc>
      </w:tr>
      <w:tr w:rsidR="00125D9F" w:rsidRPr="00DB6EA1">
        <w:trPr>
          <w:trHeight w:val="1130"/>
        </w:trPr>
        <w:tc>
          <w:tcPr>
            <w:tcW w:w="908" w:type="dxa"/>
            <w:vAlign w:val="center"/>
          </w:tcPr>
          <w:p w:rsidR="00125D9F" w:rsidRPr="00DB6EA1" w:rsidRDefault="00BF1227">
            <w:pPr>
              <w:spacing w:line="420" w:lineRule="exact"/>
              <w:jc w:val="center"/>
              <w:rPr>
                <w:rFonts w:ascii="仿宋" w:eastAsia="仿宋" w:hAnsi="仿宋"/>
                <w:sz w:val="28"/>
              </w:rPr>
            </w:pPr>
            <w:r w:rsidRPr="00DB6EA1">
              <w:rPr>
                <w:rFonts w:ascii="仿宋" w:eastAsia="仿宋" w:hAnsi="仿宋" w:hint="eastAsia"/>
                <w:sz w:val="28"/>
              </w:rPr>
              <w:t>1</w:t>
            </w:r>
          </w:p>
        </w:tc>
        <w:tc>
          <w:tcPr>
            <w:tcW w:w="2271" w:type="dxa"/>
            <w:vAlign w:val="center"/>
          </w:tcPr>
          <w:p w:rsidR="00125D9F" w:rsidRPr="00DB6EA1" w:rsidRDefault="00BF1227">
            <w:pPr>
              <w:spacing w:line="420" w:lineRule="exact"/>
              <w:jc w:val="center"/>
              <w:rPr>
                <w:rFonts w:ascii="仿宋" w:eastAsia="仿宋" w:hAnsi="仿宋"/>
                <w:sz w:val="28"/>
              </w:rPr>
            </w:pPr>
            <w:proofErr w:type="gramStart"/>
            <w:r w:rsidRPr="00DB6EA1">
              <w:rPr>
                <w:rFonts w:ascii="仿宋" w:eastAsia="仿宋" w:hAnsi="仿宋" w:hint="eastAsia"/>
                <w:sz w:val="28"/>
              </w:rPr>
              <w:t>导师室</w:t>
            </w:r>
            <w:proofErr w:type="gramEnd"/>
            <w:r w:rsidRPr="00DB6EA1">
              <w:rPr>
                <w:rFonts w:ascii="仿宋" w:eastAsia="仿宋" w:hAnsi="仿宋" w:hint="eastAsia"/>
                <w:sz w:val="28"/>
              </w:rPr>
              <w:t>装修</w:t>
            </w:r>
          </w:p>
        </w:tc>
        <w:tc>
          <w:tcPr>
            <w:tcW w:w="2115" w:type="dxa"/>
            <w:vMerge w:val="restart"/>
            <w:vAlign w:val="center"/>
          </w:tcPr>
          <w:p w:rsidR="00125D9F" w:rsidRPr="00DB6EA1" w:rsidRDefault="00BF1227">
            <w:pPr>
              <w:spacing w:line="420" w:lineRule="exact"/>
              <w:jc w:val="center"/>
              <w:rPr>
                <w:rFonts w:ascii="仿宋" w:eastAsia="仿宋" w:hAnsi="仿宋"/>
                <w:sz w:val="28"/>
              </w:rPr>
            </w:pPr>
            <w:r w:rsidRPr="00DB6EA1">
              <w:rPr>
                <w:rFonts w:ascii="仿宋" w:eastAsia="仿宋" w:hAnsi="仿宋" w:hint="eastAsia"/>
                <w:sz w:val="28"/>
              </w:rPr>
              <w:t>具体内容</w:t>
            </w:r>
          </w:p>
          <w:p w:rsidR="00125D9F" w:rsidRPr="00DB6EA1" w:rsidRDefault="00BF1227">
            <w:pPr>
              <w:spacing w:line="420" w:lineRule="exact"/>
              <w:jc w:val="center"/>
              <w:rPr>
                <w:rFonts w:ascii="仿宋" w:eastAsia="仿宋" w:hAnsi="仿宋"/>
                <w:sz w:val="28"/>
              </w:rPr>
            </w:pPr>
            <w:r w:rsidRPr="00DB6EA1">
              <w:rPr>
                <w:rFonts w:ascii="仿宋" w:eastAsia="仿宋" w:hAnsi="仿宋" w:hint="eastAsia"/>
                <w:sz w:val="28"/>
              </w:rPr>
              <w:t>详见附件二</w:t>
            </w:r>
          </w:p>
        </w:tc>
        <w:tc>
          <w:tcPr>
            <w:tcW w:w="2171" w:type="dxa"/>
            <w:vAlign w:val="center"/>
          </w:tcPr>
          <w:p w:rsidR="00125D9F" w:rsidRPr="00DB6EA1" w:rsidRDefault="00125D9F">
            <w:pPr>
              <w:spacing w:line="42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75" w:type="dxa"/>
            <w:vAlign w:val="center"/>
          </w:tcPr>
          <w:p w:rsidR="00125D9F" w:rsidRPr="00DB6EA1" w:rsidRDefault="00125D9F">
            <w:pPr>
              <w:spacing w:line="42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25D9F" w:rsidRPr="00DB6EA1">
        <w:trPr>
          <w:trHeight w:val="1130"/>
        </w:trPr>
        <w:tc>
          <w:tcPr>
            <w:tcW w:w="908" w:type="dxa"/>
            <w:vAlign w:val="center"/>
          </w:tcPr>
          <w:p w:rsidR="00125D9F" w:rsidRPr="00DB6EA1" w:rsidRDefault="00BF1227">
            <w:pPr>
              <w:spacing w:line="420" w:lineRule="exact"/>
              <w:jc w:val="center"/>
              <w:rPr>
                <w:rFonts w:ascii="仿宋" w:eastAsia="仿宋" w:hAnsi="仿宋"/>
                <w:sz w:val="28"/>
              </w:rPr>
            </w:pPr>
            <w:r w:rsidRPr="00DB6EA1">
              <w:rPr>
                <w:rFonts w:ascii="仿宋" w:eastAsia="仿宋" w:hAnsi="仿宋" w:hint="eastAsia"/>
                <w:sz w:val="28"/>
              </w:rPr>
              <w:t>2</w:t>
            </w:r>
          </w:p>
        </w:tc>
        <w:tc>
          <w:tcPr>
            <w:tcW w:w="2271" w:type="dxa"/>
            <w:vAlign w:val="center"/>
          </w:tcPr>
          <w:p w:rsidR="00125D9F" w:rsidRPr="00DB6EA1" w:rsidRDefault="00BF1227">
            <w:pPr>
              <w:spacing w:line="420" w:lineRule="exact"/>
              <w:jc w:val="center"/>
              <w:rPr>
                <w:rFonts w:ascii="仿宋" w:eastAsia="仿宋" w:hAnsi="仿宋"/>
                <w:sz w:val="28"/>
              </w:rPr>
            </w:pPr>
            <w:r w:rsidRPr="00DB6EA1">
              <w:rPr>
                <w:rFonts w:ascii="仿宋" w:eastAsia="仿宋" w:hAnsi="仿宋" w:hint="eastAsia"/>
                <w:sz w:val="28"/>
              </w:rPr>
              <w:t>服务区装修</w:t>
            </w:r>
          </w:p>
        </w:tc>
        <w:tc>
          <w:tcPr>
            <w:tcW w:w="2115" w:type="dxa"/>
            <w:vMerge/>
            <w:vAlign w:val="center"/>
          </w:tcPr>
          <w:p w:rsidR="00125D9F" w:rsidRPr="00DB6EA1" w:rsidRDefault="00125D9F">
            <w:pPr>
              <w:spacing w:line="42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71" w:type="dxa"/>
            <w:vAlign w:val="center"/>
          </w:tcPr>
          <w:p w:rsidR="00125D9F" w:rsidRPr="00DB6EA1" w:rsidRDefault="00125D9F">
            <w:pPr>
              <w:spacing w:line="42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75" w:type="dxa"/>
            <w:vAlign w:val="center"/>
          </w:tcPr>
          <w:p w:rsidR="00125D9F" w:rsidRPr="00DB6EA1" w:rsidRDefault="00125D9F">
            <w:pPr>
              <w:spacing w:line="42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25D9F" w:rsidRPr="00DB6EA1">
        <w:trPr>
          <w:trHeight w:val="1130"/>
        </w:trPr>
        <w:tc>
          <w:tcPr>
            <w:tcW w:w="908" w:type="dxa"/>
            <w:vAlign w:val="center"/>
          </w:tcPr>
          <w:p w:rsidR="00125D9F" w:rsidRPr="00DB6EA1" w:rsidRDefault="00BF1227">
            <w:pPr>
              <w:spacing w:line="420" w:lineRule="exact"/>
              <w:jc w:val="center"/>
              <w:rPr>
                <w:rFonts w:ascii="仿宋" w:eastAsia="仿宋" w:hAnsi="仿宋"/>
                <w:sz w:val="28"/>
              </w:rPr>
            </w:pPr>
            <w:r w:rsidRPr="00DB6EA1">
              <w:rPr>
                <w:rFonts w:ascii="仿宋" w:eastAsia="仿宋" w:hAnsi="仿宋" w:hint="eastAsia"/>
                <w:sz w:val="28"/>
              </w:rPr>
              <w:t>3</w:t>
            </w:r>
          </w:p>
        </w:tc>
        <w:tc>
          <w:tcPr>
            <w:tcW w:w="2271" w:type="dxa"/>
            <w:vAlign w:val="center"/>
          </w:tcPr>
          <w:p w:rsidR="00125D9F" w:rsidRPr="00DB6EA1" w:rsidRDefault="00BF1227">
            <w:pPr>
              <w:spacing w:line="420" w:lineRule="exact"/>
              <w:jc w:val="center"/>
              <w:rPr>
                <w:rFonts w:ascii="仿宋" w:eastAsia="仿宋" w:hAnsi="仿宋"/>
                <w:sz w:val="28"/>
              </w:rPr>
            </w:pPr>
            <w:r w:rsidRPr="00DB6EA1">
              <w:rPr>
                <w:rFonts w:ascii="仿宋" w:eastAsia="仿宋" w:hAnsi="仿宋" w:hint="eastAsia"/>
                <w:sz w:val="28"/>
              </w:rPr>
              <w:t>形象墙装修</w:t>
            </w:r>
          </w:p>
        </w:tc>
        <w:tc>
          <w:tcPr>
            <w:tcW w:w="2115" w:type="dxa"/>
            <w:vMerge/>
            <w:vAlign w:val="center"/>
          </w:tcPr>
          <w:p w:rsidR="00125D9F" w:rsidRPr="00DB6EA1" w:rsidRDefault="00125D9F">
            <w:pPr>
              <w:spacing w:line="42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71" w:type="dxa"/>
            <w:vAlign w:val="center"/>
          </w:tcPr>
          <w:p w:rsidR="00125D9F" w:rsidRPr="00DB6EA1" w:rsidRDefault="00125D9F">
            <w:pPr>
              <w:spacing w:line="42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75" w:type="dxa"/>
            <w:vAlign w:val="center"/>
          </w:tcPr>
          <w:p w:rsidR="00125D9F" w:rsidRPr="00DB6EA1" w:rsidRDefault="00125D9F">
            <w:pPr>
              <w:spacing w:line="42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25D9F" w:rsidRPr="00DB6EA1">
        <w:trPr>
          <w:trHeight w:val="1130"/>
        </w:trPr>
        <w:tc>
          <w:tcPr>
            <w:tcW w:w="908" w:type="dxa"/>
            <w:vAlign w:val="center"/>
          </w:tcPr>
          <w:p w:rsidR="00125D9F" w:rsidRPr="00DB6EA1" w:rsidRDefault="00BF1227">
            <w:pPr>
              <w:spacing w:line="420" w:lineRule="exact"/>
              <w:jc w:val="center"/>
              <w:rPr>
                <w:rFonts w:ascii="仿宋" w:eastAsia="仿宋" w:hAnsi="仿宋"/>
                <w:sz w:val="28"/>
              </w:rPr>
            </w:pPr>
            <w:r w:rsidRPr="00DB6EA1">
              <w:rPr>
                <w:rFonts w:ascii="仿宋" w:eastAsia="仿宋" w:hAnsi="仿宋" w:hint="eastAsia"/>
                <w:sz w:val="28"/>
              </w:rPr>
              <w:t>4</w:t>
            </w:r>
          </w:p>
        </w:tc>
        <w:tc>
          <w:tcPr>
            <w:tcW w:w="2271" w:type="dxa"/>
            <w:vAlign w:val="center"/>
          </w:tcPr>
          <w:p w:rsidR="00125D9F" w:rsidRPr="00DB6EA1" w:rsidRDefault="00BF1227">
            <w:pPr>
              <w:spacing w:line="420" w:lineRule="exact"/>
              <w:jc w:val="center"/>
              <w:rPr>
                <w:rFonts w:ascii="仿宋" w:eastAsia="仿宋" w:hAnsi="仿宋"/>
                <w:sz w:val="28"/>
              </w:rPr>
            </w:pPr>
            <w:r w:rsidRPr="00DB6EA1">
              <w:rPr>
                <w:rFonts w:ascii="仿宋" w:eastAsia="仿宋" w:hAnsi="仿宋" w:hint="eastAsia"/>
                <w:sz w:val="28"/>
              </w:rPr>
              <w:t>走廊+楼梯侧面展板</w:t>
            </w:r>
          </w:p>
        </w:tc>
        <w:tc>
          <w:tcPr>
            <w:tcW w:w="2115" w:type="dxa"/>
            <w:vMerge/>
            <w:vAlign w:val="center"/>
          </w:tcPr>
          <w:p w:rsidR="00125D9F" w:rsidRPr="00DB6EA1" w:rsidRDefault="00125D9F">
            <w:pPr>
              <w:spacing w:line="42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71" w:type="dxa"/>
            <w:vAlign w:val="center"/>
          </w:tcPr>
          <w:p w:rsidR="00125D9F" w:rsidRPr="00DB6EA1" w:rsidRDefault="00125D9F">
            <w:pPr>
              <w:spacing w:line="42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75" w:type="dxa"/>
            <w:vAlign w:val="center"/>
          </w:tcPr>
          <w:p w:rsidR="00125D9F" w:rsidRPr="00DB6EA1" w:rsidRDefault="00125D9F">
            <w:pPr>
              <w:spacing w:line="42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25D9F" w:rsidRPr="00DB6EA1">
        <w:trPr>
          <w:trHeight w:val="1130"/>
        </w:trPr>
        <w:tc>
          <w:tcPr>
            <w:tcW w:w="908" w:type="dxa"/>
            <w:vAlign w:val="center"/>
          </w:tcPr>
          <w:p w:rsidR="00125D9F" w:rsidRPr="00DB6EA1" w:rsidRDefault="00BF1227">
            <w:pPr>
              <w:spacing w:line="420" w:lineRule="exact"/>
              <w:jc w:val="center"/>
              <w:rPr>
                <w:rFonts w:ascii="仿宋" w:eastAsia="仿宋" w:hAnsi="仿宋"/>
                <w:sz w:val="28"/>
              </w:rPr>
            </w:pPr>
            <w:r w:rsidRPr="00DB6EA1">
              <w:rPr>
                <w:rFonts w:ascii="仿宋" w:eastAsia="仿宋" w:hAnsi="仿宋" w:hint="eastAsia"/>
                <w:sz w:val="28"/>
              </w:rPr>
              <w:t>5</w:t>
            </w:r>
          </w:p>
        </w:tc>
        <w:tc>
          <w:tcPr>
            <w:tcW w:w="2271" w:type="dxa"/>
            <w:vAlign w:val="center"/>
          </w:tcPr>
          <w:p w:rsidR="00125D9F" w:rsidRPr="00DB6EA1" w:rsidRDefault="00BF1227">
            <w:pPr>
              <w:spacing w:line="420" w:lineRule="exact"/>
              <w:jc w:val="center"/>
              <w:rPr>
                <w:rFonts w:ascii="仿宋" w:eastAsia="仿宋" w:hAnsi="仿宋"/>
                <w:sz w:val="28"/>
              </w:rPr>
            </w:pPr>
            <w:r w:rsidRPr="00DB6EA1">
              <w:rPr>
                <w:rFonts w:ascii="仿宋" w:eastAsia="仿宋" w:hAnsi="仿宋" w:hint="eastAsia"/>
                <w:sz w:val="28"/>
              </w:rPr>
              <w:t>服务区桌子</w:t>
            </w:r>
          </w:p>
        </w:tc>
        <w:tc>
          <w:tcPr>
            <w:tcW w:w="2115" w:type="dxa"/>
            <w:vMerge/>
            <w:vAlign w:val="center"/>
          </w:tcPr>
          <w:p w:rsidR="00125D9F" w:rsidRPr="00DB6EA1" w:rsidRDefault="00125D9F">
            <w:pPr>
              <w:spacing w:line="42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71" w:type="dxa"/>
            <w:vAlign w:val="center"/>
          </w:tcPr>
          <w:p w:rsidR="00125D9F" w:rsidRPr="00DB6EA1" w:rsidRDefault="00125D9F">
            <w:pPr>
              <w:spacing w:line="42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75" w:type="dxa"/>
            <w:vAlign w:val="center"/>
          </w:tcPr>
          <w:p w:rsidR="00125D9F" w:rsidRPr="00DB6EA1" w:rsidRDefault="00125D9F">
            <w:pPr>
              <w:spacing w:line="42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25D9F" w:rsidRPr="00DB6EA1">
        <w:trPr>
          <w:trHeight w:val="1140"/>
        </w:trPr>
        <w:tc>
          <w:tcPr>
            <w:tcW w:w="5294" w:type="dxa"/>
            <w:gridSpan w:val="3"/>
            <w:vAlign w:val="center"/>
          </w:tcPr>
          <w:p w:rsidR="00125D9F" w:rsidRPr="00DB6EA1" w:rsidRDefault="00BF1227">
            <w:pPr>
              <w:spacing w:line="420" w:lineRule="exact"/>
              <w:jc w:val="center"/>
              <w:rPr>
                <w:rFonts w:ascii="仿宋" w:eastAsia="仿宋" w:hAnsi="仿宋"/>
                <w:sz w:val="28"/>
              </w:rPr>
            </w:pPr>
            <w:r w:rsidRPr="00DB6EA1">
              <w:rPr>
                <w:rFonts w:ascii="仿宋" w:eastAsia="仿宋" w:hAnsi="仿宋" w:hint="eastAsia"/>
                <w:sz w:val="28"/>
              </w:rPr>
              <w:t>总 计</w:t>
            </w:r>
          </w:p>
        </w:tc>
        <w:tc>
          <w:tcPr>
            <w:tcW w:w="4146" w:type="dxa"/>
            <w:gridSpan w:val="2"/>
            <w:vAlign w:val="center"/>
          </w:tcPr>
          <w:p w:rsidR="00125D9F" w:rsidRPr="00DB6EA1" w:rsidRDefault="00125D9F">
            <w:pPr>
              <w:spacing w:line="42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</w:tbl>
    <w:p w:rsidR="00125D9F" w:rsidRPr="00DB6EA1" w:rsidRDefault="00125D9F">
      <w:pPr>
        <w:spacing w:line="420" w:lineRule="exact"/>
        <w:jc w:val="center"/>
        <w:rPr>
          <w:rFonts w:ascii="仿宋" w:eastAsia="仿宋" w:hAnsi="仿宋"/>
          <w:b/>
          <w:sz w:val="32"/>
        </w:rPr>
      </w:pPr>
    </w:p>
    <w:p w:rsidR="00125D9F" w:rsidRPr="00DB6EA1" w:rsidRDefault="00BF1227">
      <w:pPr>
        <w:spacing w:line="420" w:lineRule="exact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投标方法人代表签字：</w:t>
      </w:r>
    </w:p>
    <w:p w:rsidR="00125D9F" w:rsidRPr="00DB6EA1" w:rsidRDefault="00125D9F">
      <w:pPr>
        <w:spacing w:line="420" w:lineRule="exact"/>
        <w:ind w:firstLine="420"/>
        <w:rPr>
          <w:rFonts w:ascii="仿宋" w:eastAsia="仿宋" w:hAnsi="仿宋"/>
          <w:sz w:val="28"/>
        </w:rPr>
      </w:pPr>
    </w:p>
    <w:p w:rsidR="00125D9F" w:rsidRPr="00DB6EA1" w:rsidRDefault="00125D9F">
      <w:pPr>
        <w:spacing w:line="420" w:lineRule="exact"/>
        <w:ind w:firstLine="420"/>
        <w:rPr>
          <w:rFonts w:ascii="仿宋" w:eastAsia="仿宋" w:hAnsi="仿宋"/>
          <w:sz w:val="28"/>
        </w:rPr>
      </w:pPr>
    </w:p>
    <w:p w:rsidR="00125D9F" w:rsidRPr="00DB6EA1" w:rsidRDefault="00BF1227">
      <w:pPr>
        <w:spacing w:line="420" w:lineRule="exact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 xml:space="preserve">职  </w:t>
      </w:r>
      <w:proofErr w:type="gramStart"/>
      <w:r w:rsidRPr="00DB6EA1">
        <w:rPr>
          <w:rFonts w:ascii="仿宋" w:eastAsia="仿宋" w:hAnsi="仿宋" w:hint="eastAsia"/>
          <w:sz w:val="28"/>
        </w:rPr>
        <w:t>务</w:t>
      </w:r>
      <w:proofErr w:type="gramEnd"/>
      <w:r w:rsidRPr="00DB6EA1">
        <w:rPr>
          <w:rFonts w:ascii="仿宋" w:eastAsia="仿宋" w:hAnsi="仿宋" w:hint="eastAsia"/>
          <w:sz w:val="28"/>
        </w:rPr>
        <w:t>：</w:t>
      </w:r>
      <w:r w:rsidRPr="00DB6EA1">
        <w:rPr>
          <w:rFonts w:ascii="仿宋" w:eastAsia="仿宋" w:hAnsi="仿宋" w:hint="eastAsia"/>
          <w:sz w:val="28"/>
        </w:rPr>
        <w:tab/>
      </w:r>
      <w:r w:rsidRPr="00DB6EA1">
        <w:rPr>
          <w:rFonts w:ascii="仿宋" w:eastAsia="仿宋" w:hAnsi="仿宋" w:hint="eastAsia"/>
          <w:sz w:val="28"/>
        </w:rPr>
        <w:tab/>
      </w:r>
      <w:r w:rsidRPr="00DB6EA1">
        <w:rPr>
          <w:rFonts w:ascii="仿宋" w:eastAsia="仿宋" w:hAnsi="仿宋" w:hint="eastAsia"/>
          <w:sz w:val="28"/>
        </w:rPr>
        <w:tab/>
      </w:r>
      <w:r w:rsidRPr="00DB6EA1">
        <w:rPr>
          <w:rFonts w:ascii="仿宋" w:eastAsia="仿宋" w:hAnsi="仿宋" w:hint="eastAsia"/>
          <w:sz w:val="28"/>
        </w:rPr>
        <w:tab/>
        <w:t xml:space="preserve">               日期：2018年  月     日</w:t>
      </w:r>
    </w:p>
    <w:p w:rsidR="00125D9F" w:rsidRPr="00DB6EA1" w:rsidRDefault="00125D9F">
      <w:pPr>
        <w:spacing w:line="420" w:lineRule="exact"/>
        <w:ind w:firstLine="420"/>
        <w:rPr>
          <w:rFonts w:ascii="仿宋" w:eastAsia="仿宋" w:hAnsi="仿宋"/>
          <w:sz w:val="28"/>
        </w:rPr>
      </w:pPr>
    </w:p>
    <w:p w:rsidR="00125D9F" w:rsidRPr="00DB6EA1" w:rsidRDefault="00BF1227">
      <w:pPr>
        <w:spacing w:line="420" w:lineRule="exact"/>
        <w:ind w:firstLine="42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>注：1、此表与投标书一同装在密封袋内密封。</w:t>
      </w:r>
    </w:p>
    <w:p w:rsidR="00125D9F" w:rsidRPr="00DB6EA1" w:rsidRDefault="00BF1227">
      <w:pPr>
        <w:spacing w:line="420" w:lineRule="exact"/>
        <w:ind w:firstLine="420"/>
        <w:rPr>
          <w:rFonts w:ascii="仿宋" w:eastAsia="仿宋" w:hAnsi="仿宋"/>
          <w:sz w:val="28"/>
        </w:rPr>
      </w:pPr>
      <w:r w:rsidRPr="00DB6EA1">
        <w:rPr>
          <w:rFonts w:ascii="仿宋" w:eastAsia="仿宋" w:hAnsi="仿宋" w:hint="eastAsia"/>
          <w:sz w:val="28"/>
        </w:rPr>
        <w:t xml:space="preserve">    2、详细说明可添加附页。</w:t>
      </w:r>
    </w:p>
    <w:p w:rsidR="00125D9F" w:rsidRPr="00DB6EA1" w:rsidRDefault="00BF1227">
      <w:pPr>
        <w:jc w:val="center"/>
        <w:rPr>
          <w:rFonts w:ascii="仿宋" w:eastAsia="仿宋" w:hAnsi="仿宋"/>
          <w:b/>
          <w:sz w:val="32"/>
          <w:szCs w:val="32"/>
        </w:rPr>
      </w:pPr>
      <w:r w:rsidRPr="00DB6EA1">
        <w:rPr>
          <w:rFonts w:ascii="仿宋" w:eastAsia="仿宋" w:hAnsi="仿宋" w:hint="eastAsia"/>
          <w:b/>
          <w:sz w:val="32"/>
          <w:szCs w:val="32"/>
        </w:rPr>
        <w:lastRenderedPageBreak/>
        <w:t>投标人基本情况表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800"/>
        <w:gridCol w:w="2493"/>
        <w:gridCol w:w="750"/>
        <w:gridCol w:w="177"/>
        <w:gridCol w:w="1980"/>
        <w:gridCol w:w="720"/>
      </w:tblGrid>
      <w:tr w:rsidR="00125D9F" w:rsidRPr="00DB6EA1">
        <w:tc>
          <w:tcPr>
            <w:tcW w:w="1620" w:type="dxa"/>
            <w:vAlign w:val="center"/>
          </w:tcPr>
          <w:p w:rsidR="00125D9F" w:rsidRPr="00DB6EA1" w:rsidRDefault="00BF1227">
            <w:pPr>
              <w:jc w:val="center"/>
              <w:rPr>
                <w:rFonts w:ascii="仿宋" w:eastAsia="仿宋" w:hAnsi="仿宋"/>
                <w:sz w:val="24"/>
              </w:rPr>
            </w:pPr>
            <w:r w:rsidRPr="00DB6EA1"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1800" w:type="dxa"/>
            <w:vAlign w:val="center"/>
          </w:tcPr>
          <w:p w:rsidR="00125D9F" w:rsidRPr="00DB6EA1" w:rsidRDefault="00125D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125D9F" w:rsidRPr="00DB6EA1" w:rsidRDefault="00BF1227">
            <w:pPr>
              <w:jc w:val="center"/>
              <w:rPr>
                <w:rFonts w:ascii="仿宋" w:eastAsia="仿宋" w:hAnsi="仿宋"/>
                <w:sz w:val="24"/>
              </w:rPr>
            </w:pPr>
            <w:r w:rsidRPr="00DB6EA1">
              <w:rPr>
                <w:rFonts w:ascii="仿宋" w:eastAsia="仿宋" w:hAnsi="仿宋" w:hint="eastAsia"/>
                <w:sz w:val="24"/>
              </w:rPr>
              <w:t>单位地址</w:t>
            </w:r>
          </w:p>
        </w:tc>
        <w:tc>
          <w:tcPr>
            <w:tcW w:w="3627" w:type="dxa"/>
            <w:gridSpan w:val="4"/>
            <w:vAlign w:val="center"/>
          </w:tcPr>
          <w:p w:rsidR="00125D9F" w:rsidRPr="00DB6EA1" w:rsidRDefault="00125D9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5D9F" w:rsidRPr="00DB6EA1">
        <w:tc>
          <w:tcPr>
            <w:tcW w:w="1620" w:type="dxa"/>
            <w:vAlign w:val="center"/>
          </w:tcPr>
          <w:p w:rsidR="00125D9F" w:rsidRPr="00DB6EA1" w:rsidRDefault="00BF1227">
            <w:pPr>
              <w:jc w:val="center"/>
              <w:rPr>
                <w:rFonts w:ascii="仿宋" w:eastAsia="仿宋" w:hAnsi="仿宋"/>
                <w:sz w:val="24"/>
              </w:rPr>
            </w:pPr>
            <w:r w:rsidRPr="00DB6EA1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800" w:type="dxa"/>
            <w:vAlign w:val="center"/>
          </w:tcPr>
          <w:p w:rsidR="00125D9F" w:rsidRPr="00DB6EA1" w:rsidRDefault="00125D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125D9F" w:rsidRPr="00DB6EA1" w:rsidRDefault="00BF1227">
            <w:pPr>
              <w:jc w:val="center"/>
              <w:rPr>
                <w:rFonts w:ascii="仿宋" w:eastAsia="仿宋" w:hAnsi="仿宋"/>
                <w:sz w:val="24"/>
              </w:rPr>
            </w:pPr>
            <w:r w:rsidRPr="00DB6EA1"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3627" w:type="dxa"/>
            <w:gridSpan w:val="4"/>
            <w:vAlign w:val="center"/>
          </w:tcPr>
          <w:p w:rsidR="00125D9F" w:rsidRPr="00DB6EA1" w:rsidRDefault="00125D9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5D9F" w:rsidRPr="00DB6EA1">
        <w:tc>
          <w:tcPr>
            <w:tcW w:w="1620" w:type="dxa"/>
            <w:vAlign w:val="center"/>
          </w:tcPr>
          <w:p w:rsidR="00125D9F" w:rsidRPr="00DB6EA1" w:rsidRDefault="00BF1227">
            <w:pPr>
              <w:jc w:val="center"/>
              <w:rPr>
                <w:rFonts w:ascii="仿宋" w:eastAsia="仿宋" w:hAnsi="仿宋"/>
                <w:sz w:val="24"/>
              </w:rPr>
            </w:pPr>
            <w:r w:rsidRPr="00DB6EA1">
              <w:rPr>
                <w:rFonts w:ascii="仿宋" w:eastAsia="仿宋" w:hAnsi="仿宋" w:hint="eastAsia"/>
                <w:sz w:val="24"/>
              </w:rPr>
              <w:t>成立时间</w:t>
            </w:r>
          </w:p>
        </w:tc>
        <w:tc>
          <w:tcPr>
            <w:tcW w:w="1800" w:type="dxa"/>
            <w:vAlign w:val="center"/>
          </w:tcPr>
          <w:p w:rsidR="00125D9F" w:rsidRPr="00DB6EA1" w:rsidRDefault="00125D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125D9F" w:rsidRPr="00DB6EA1" w:rsidRDefault="00BF1227">
            <w:pPr>
              <w:jc w:val="center"/>
              <w:rPr>
                <w:rFonts w:ascii="仿宋" w:eastAsia="仿宋" w:hAnsi="仿宋"/>
                <w:sz w:val="24"/>
              </w:rPr>
            </w:pPr>
            <w:r w:rsidRPr="00DB6EA1">
              <w:rPr>
                <w:rFonts w:ascii="仿宋" w:eastAsia="仿宋" w:hAnsi="仿宋" w:hint="eastAsia"/>
                <w:sz w:val="24"/>
              </w:rPr>
              <w:t>注册资金（万元）</w:t>
            </w:r>
          </w:p>
        </w:tc>
        <w:tc>
          <w:tcPr>
            <w:tcW w:w="750" w:type="dxa"/>
            <w:vAlign w:val="center"/>
          </w:tcPr>
          <w:p w:rsidR="00125D9F" w:rsidRPr="00DB6EA1" w:rsidRDefault="00125D9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125D9F" w:rsidRPr="00DB6EA1" w:rsidRDefault="00BF1227">
            <w:pPr>
              <w:jc w:val="center"/>
              <w:rPr>
                <w:rFonts w:ascii="仿宋" w:eastAsia="仿宋" w:hAnsi="仿宋"/>
                <w:sz w:val="24"/>
              </w:rPr>
            </w:pPr>
            <w:r w:rsidRPr="00DB6EA1">
              <w:rPr>
                <w:rFonts w:ascii="仿宋" w:eastAsia="仿宋" w:hAnsi="仿宋" w:hint="eastAsia"/>
                <w:sz w:val="24"/>
              </w:rPr>
              <w:t>固定资产（万元）</w:t>
            </w:r>
          </w:p>
        </w:tc>
        <w:tc>
          <w:tcPr>
            <w:tcW w:w="720" w:type="dxa"/>
            <w:vAlign w:val="center"/>
          </w:tcPr>
          <w:p w:rsidR="00125D9F" w:rsidRPr="00DB6EA1" w:rsidRDefault="00125D9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5D9F" w:rsidRPr="00DB6EA1">
        <w:tc>
          <w:tcPr>
            <w:tcW w:w="1620" w:type="dxa"/>
            <w:vAlign w:val="center"/>
          </w:tcPr>
          <w:p w:rsidR="00125D9F" w:rsidRPr="00DB6EA1" w:rsidRDefault="00BF1227">
            <w:pPr>
              <w:jc w:val="center"/>
              <w:rPr>
                <w:rFonts w:ascii="仿宋" w:eastAsia="仿宋" w:hAnsi="仿宋"/>
                <w:sz w:val="24"/>
              </w:rPr>
            </w:pPr>
            <w:r w:rsidRPr="00DB6EA1">
              <w:rPr>
                <w:rFonts w:ascii="仿宋" w:eastAsia="仿宋" w:hAnsi="仿宋" w:hint="eastAsia"/>
                <w:sz w:val="24"/>
              </w:rPr>
              <w:t>法人代表</w:t>
            </w:r>
          </w:p>
        </w:tc>
        <w:tc>
          <w:tcPr>
            <w:tcW w:w="1800" w:type="dxa"/>
            <w:vAlign w:val="center"/>
          </w:tcPr>
          <w:p w:rsidR="00125D9F" w:rsidRPr="00DB6EA1" w:rsidRDefault="00125D9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 w:rsidR="00125D9F" w:rsidRPr="00DB6EA1" w:rsidRDefault="00BF1227">
            <w:pPr>
              <w:jc w:val="center"/>
              <w:rPr>
                <w:rFonts w:ascii="仿宋" w:eastAsia="仿宋" w:hAnsi="仿宋"/>
                <w:sz w:val="24"/>
              </w:rPr>
            </w:pPr>
            <w:r w:rsidRPr="00DB6EA1">
              <w:rPr>
                <w:rFonts w:ascii="仿宋" w:eastAsia="仿宋" w:hAnsi="仿宋" w:hint="eastAsia"/>
                <w:sz w:val="24"/>
              </w:rPr>
              <w:t>技术负责人</w:t>
            </w:r>
          </w:p>
        </w:tc>
        <w:tc>
          <w:tcPr>
            <w:tcW w:w="3627" w:type="dxa"/>
            <w:gridSpan w:val="4"/>
            <w:vAlign w:val="center"/>
          </w:tcPr>
          <w:p w:rsidR="00125D9F" w:rsidRPr="00DB6EA1" w:rsidRDefault="00125D9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5D9F" w:rsidRPr="00DB6EA1">
        <w:tc>
          <w:tcPr>
            <w:tcW w:w="6840" w:type="dxa"/>
            <w:gridSpan w:val="5"/>
            <w:vAlign w:val="center"/>
          </w:tcPr>
          <w:p w:rsidR="00125D9F" w:rsidRPr="00DB6EA1" w:rsidRDefault="00BF1227">
            <w:pPr>
              <w:jc w:val="center"/>
              <w:rPr>
                <w:rFonts w:ascii="仿宋" w:eastAsia="仿宋" w:hAnsi="仿宋"/>
                <w:sz w:val="24"/>
              </w:rPr>
            </w:pPr>
            <w:r w:rsidRPr="00DB6EA1">
              <w:rPr>
                <w:rFonts w:ascii="仿宋" w:eastAsia="仿宋" w:hAnsi="仿宋" w:hint="eastAsia"/>
                <w:sz w:val="24"/>
              </w:rPr>
              <w:t>投标人近三年有无不良记录或因招标违规涉及司法诉诉讼情况</w:t>
            </w:r>
          </w:p>
        </w:tc>
        <w:tc>
          <w:tcPr>
            <w:tcW w:w="2700" w:type="dxa"/>
            <w:gridSpan w:val="2"/>
          </w:tcPr>
          <w:p w:rsidR="00125D9F" w:rsidRPr="00DB6EA1" w:rsidRDefault="00BF12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B6EA1">
              <w:rPr>
                <w:rFonts w:ascii="仿宋" w:eastAsia="仿宋" w:hAnsi="仿宋" w:hint="eastAsia"/>
                <w:sz w:val="28"/>
                <w:szCs w:val="28"/>
              </w:rPr>
              <w:t>有（  ），无（  ）</w:t>
            </w:r>
          </w:p>
        </w:tc>
      </w:tr>
      <w:tr w:rsidR="00125D9F" w:rsidRPr="00DB6EA1">
        <w:trPr>
          <w:trHeight w:val="2942"/>
        </w:trPr>
        <w:tc>
          <w:tcPr>
            <w:tcW w:w="1620" w:type="dxa"/>
          </w:tcPr>
          <w:p w:rsidR="00125D9F" w:rsidRPr="00DB6EA1" w:rsidRDefault="00125D9F">
            <w:pPr>
              <w:rPr>
                <w:rFonts w:ascii="仿宋" w:eastAsia="仿宋" w:hAnsi="仿宋"/>
                <w:sz w:val="24"/>
              </w:rPr>
            </w:pPr>
          </w:p>
          <w:p w:rsidR="00125D9F" w:rsidRPr="00DB6EA1" w:rsidRDefault="00125D9F">
            <w:pPr>
              <w:rPr>
                <w:rFonts w:ascii="仿宋" w:eastAsia="仿宋" w:hAnsi="仿宋"/>
                <w:sz w:val="24"/>
              </w:rPr>
            </w:pPr>
          </w:p>
          <w:p w:rsidR="00125D9F" w:rsidRPr="00DB6EA1" w:rsidRDefault="00125D9F">
            <w:pPr>
              <w:rPr>
                <w:rFonts w:ascii="仿宋" w:eastAsia="仿宋" w:hAnsi="仿宋"/>
                <w:sz w:val="24"/>
              </w:rPr>
            </w:pPr>
          </w:p>
          <w:p w:rsidR="00125D9F" w:rsidRPr="00DB6EA1" w:rsidRDefault="00125D9F">
            <w:pPr>
              <w:rPr>
                <w:rFonts w:ascii="仿宋" w:eastAsia="仿宋" w:hAnsi="仿宋"/>
                <w:sz w:val="24"/>
              </w:rPr>
            </w:pPr>
          </w:p>
          <w:p w:rsidR="00125D9F" w:rsidRPr="00DB6EA1" w:rsidRDefault="00BF1227">
            <w:pPr>
              <w:rPr>
                <w:rFonts w:ascii="仿宋" w:eastAsia="仿宋" w:hAnsi="仿宋"/>
                <w:sz w:val="24"/>
              </w:rPr>
            </w:pPr>
            <w:r w:rsidRPr="00DB6EA1">
              <w:rPr>
                <w:rFonts w:ascii="仿宋" w:eastAsia="仿宋" w:hAnsi="仿宋" w:hint="eastAsia"/>
                <w:sz w:val="24"/>
              </w:rPr>
              <w:t>投标人近三年承担过的工程项目</w:t>
            </w:r>
          </w:p>
          <w:p w:rsidR="00125D9F" w:rsidRPr="00DB6EA1" w:rsidRDefault="00125D9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920" w:type="dxa"/>
            <w:gridSpan w:val="6"/>
          </w:tcPr>
          <w:p w:rsidR="00125D9F" w:rsidRPr="00DB6EA1" w:rsidRDefault="00125D9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125D9F" w:rsidRPr="00DB6EA1" w:rsidRDefault="00125D9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125D9F" w:rsidRPr="00DB6EA1" w:rsidRDefault="00125D9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125D9F" w:rsidRPr="00DB6EA1" w:rsidRDefault="00125D9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125D9F" w:rsidRPr="00DB6EA1" w:rsidRDefault="00125D9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125D9F" w:rsidRPr="00DB6EA1" w:rsidRDefault="00125D9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125D9F" w:rsidRPr="00DB6EA1" w:rsidRDefault="00125D9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5D9F" w:rsidRPr="00DB6EA1">
        <w:tc>
          <w:tcPr>
            <w:tcW w:w="1620" w:type="dxa"/>
          </w:tcPr>
          <w:p w:rsidR="00125D9F" w:rsidRPr="00DB6EA1" w:rsidRDefault="00125D9F">
            <w:pPr>
              <w:rPr>
                <w:rFonts w:ascii="仿宋" w:eastAsia="仿宋" w:hAnsi="仿宋"/>
                <w:sz w:val="24"/>
              </w:rPr>
            </w:pPr>
          </w:p>
          <w:p w:rsidR="00125D9F" w:rsidRPr="00DB6EA1" w:rsidRDefault="00125D9F">
            <w:pPr>
              <w:rPr>
                <w:rFonts w:ascii="仿宋" w:eastAsia="仿宋" w:hAnsi="仿宋"/>
                <w:sz w:val="24"/>
              </w:rPr>
            </w:pPr>
          </w:p>
          <w:p w:rsidR="00125D9F" w:rsidRPr="00DB6EA1" w:rsidRDefault="00125D9F">
            <w:pPr>
              <w:rPr>
                <w:rFonts w:ascii="仿宋" w:eastAsia="仿宋" w:hAnsi="仿宋"/>
                <w:sz w:val="24"/>
              </w:rPr>
            </w:pPr>
          </w:p>
          <w:p w:rsidR="00125D9F" w:rsidRPr="00DB6EA1" w:rsidRDefault="00125D9F">
            <w:pPr>
              <w:rPr>
                <w:rFonts w:ascii="仿宋" w:eastAsia="仿宋" w:hAnsi="仿宋"/>
                <w:sz w:val="24"/>
              </w:rPr>
            </w:pPr>
          </w:p>
          <w:p w:rsidR="00125D9F" w:rsidRPr="00DB6EA1" w:rsidRDefault="00BF1227">
            <w:pPr>
              <w:rPr>
                <w:rFonts w:ascii="仿宋" w:eastAsia="仿宋" w:hAnsi="仿宋"/>
                <w:sz w:val="24"/>
              </w:rPr>
            </w:pPr>
            <w:r w:rsidRPr="00DB6EA1">
              <w:rPr>
                <w:rFonts w:ascii="仿宋" w:eastAsia="仿宋" w:hAnsi="仿宋" w:hint="eastAsia"/>
                <w:sz w:val="24"/>
              </w:rPr>
              <w:t>其他有竞争力的说明</w:t>
            </w:r>
          </w:p>
          <w:p w:rsidR="00125D9F" w:rsidRPr="00DB6EA1" w:rsidRDefault="00125D9F">
            <w:pPr>
              <w:rPr>
                <w:rFonts w:ascii="仿宋" w:eastAsia="仿宋" w:hAnsi="仿宋"/>
                <w:sz w:val="24"/>
              </w:rPr>
            </w:pPr>
          </w:p>
          <w:p w:rsidR="00125D9F" w:rsidRPr="00DB6EA1" w:rsidRDefault="00125D9F">
            <w:pPr>
              <w:rPr>
                <w:rFonts w:ascii="仿宋" w:eastAsia="仿宋" w:hAnsi="仿宋"/>
                <w:sz w:val="24"/>
              </w:rPr>
            </w:pPr>
          </w:p>
          <w:p w:rsidR="00125D9F" w:rsidRPr="00DB6EA1" w:rsidRDefault="00125D9F">
            <w:pPr>
              <w:rPr>
                <w:rFonts w:ascii="仿宋" w:eastAsia="仿宋" w:hAnsi="仿宋"/>
                <w:sz w:val="24"/>
              </w:rPr>
            </w:pPr>
          </w:p>
          <w:p w:rsidR="00125D9F" w:rsidRPr="00DB6EA1" w:rsidRDefault="00125D9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920" w:type="dxa"/>
            <w:gridSpan w:val="6"/>
          </w:tcPr>
          <w:p w:rsidR="00125D9F" w:rsidRPr="00DB6EA1" w:rsidRDefault="00125D9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25D9F" w:rsidRPr="00DB6EA1" w:rsidRDefault="00125D9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25D9F" w:rsidRPr="00DB6EA1" w:rsidRDefault="00125D9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25D9F" w:rsidRPr="00DB6EA1" w:rsidRDefault="00125D9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25D9F" w:rsidRPr="00DB6EA1" w:rsidRDefault="00125D9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25D9F" w:rsidRPr="00DB6EA1" w:rsidRDefault="00125D9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25D9F" w:rsidRPr="00DB6EA1" w:rsidRDefault="00125D9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25D9F" w:rsidRPr="00DB6EA1" w:rsidRDefault="00125D9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25D9F" w:rsidRPr="00DB6EA1" w:rsidRDefault="00125D9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125D9F" w:rsidRPr="00DB6EA1" w:rsidRDefault="00125D9F">
      <w:pPr>
        <w:rPr>
          <w:rFonts w:ascii="仿宋" w:eastAsia="仿宋" w:hAnsi="仿宋"/>
          <w:b/>
          <w:sz w:val="36"/>
          <w:szCs w:val="36"/>
        </w:rPr>
        <w:sectPr w:rsidR="00125D9F" w:rsidRPr="00DB6EA1">
          <w:headerReference w:type="default" r:id="rId8"/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25D9F" w:rsidRPr="00DB6EA1" w:rsidRDefault="00BF1227">
      <w:pPr>
        <w:jc w:val="center"/>
        <w:rPr>
          <w:rFonts w:ascii="仿宋" w:eastAsia="仿宋" w:hAnsi="仿宋"/>
          <w:b/>
          <w:sz w:val="36"/>
          <w:szCs w:val="36"/>
        </w:rPr>
      </w:pPr>
      <w:r w:rsidRPr="00DB6EA1">
        <w:rPr>
          <w:rFonts w:ascii="仿宋" w:eastAsia="仿宋" w:hAnsi="仿宋" w:hint="eastAsia"/>
          <w:b/>
          <w:sz w:val="36"/>
          <w:szCs w:val="36"/>
        </w:rPr>
        <w:lastRenderedPageBreak/>
        <w:t>辽宁工业大学创业孵化基地装修设计任务书</w:t>
      </w:r>
    </w:p>
    <w:p w:rsidR="00125D9F" w:rsidRPr="00DB6EA1" w:rsidRDefault="00125D9F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125D9F" w:rsidRPr="00DB6EA1" w:rsidRDefault="00BF1227">
      <w:pPr>
        <w:ind w:firstLineChars="200" w:firstLine="562"/>
        <w:rPr>
          <w:rFonts w:ascii="仿宋" w:eastAsia="仿宋" w:hAnsi="仿宋"/>
          <w:b/>
          <w:color w:val="000000"/>
          <w:sz w:val="28"/>
          <w:szCs w:val="28"/>
          <w:shd w:val="clear" w:color="auto" w:fill="FBFDFE"/>
        </w:rPr>
      </w:pPr>
      <w:r w:rsidRPr="00DB6EA1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BFDFE"/>
        </w:rPr>
        <w:t>一、项目概述</w:t>
      </w:r>
    </w:p>
    <w:p w:rsidR="00125D9F" w:rsidRPr="00DB6EA1" w:rsidRDefault="00BF1227">
      <w:pPr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BFDFE"/>
        </w:rPr>
      </w:pPr>
      <w:r w:rsidRPr="00DB6EA1">
        <w:rPr>
          <w:rFonts w:ascii="仿宋" w:eastAsia="仿宋" w:hAnsi="仿宋" w:hint="eastAsia"/>
          <w:color w:val="000000"/>
          <w:sz w:val="28"/>
          <w:szCs w:val="28"/>
        </w:rPr>
        <w:t>辽宁工业大学创业孵化基地</w:t>
      </w:r>
      <w:r w:rsidRPr="00DB6EA1">
        <w:rPr>
          <w:rFonts w:ascii="仿宋" w:eastAsia="仿宋" w:hAnsi="仿宋" w:hint="eastAsia"/>
          <w:color w:val="000000"/>
          <w:sz w:val="28"/>
          <w:szCs w:val="28"/>
          <w:shd w:val="clear" w:color="auto" w:fill="FBFDFE"/>
        </w:rPr>
        <w:t>位于</w:t>
      </w:r>
      <w:r w:rsidRPr="00DB6EA1">
        <w:rPr>
          <w:rFonts w:ascii="仿宋" w:eastAsia="仿宋" w:hAnsi="仿宋" w:hint="eastAsia"/>
          <w:color w:val="000000"/>
          <w:sz w:val="28"/>
          <w:szCs w:val="28"/>
        </w:rPr>
        <w:t>实验实训中心A座六楼，</w:t>
      </w:r>
      <w:r w:rsidRPr="00DB6EA1">
        <w:rPr>
          <w:rFonts w:ascii="仿宋" w:eastAsia="仿宋" w:hAnsi="仿宋" w:hint="eastAsia"/>
          <w:color w:val="000000"/>
          <w:sz w:val="28"/>
          <w:szCs w:val="28"/>
          <w:shd w:val="clear" w:color="auto" w:fill="FBFDFE"/>
        </w:rPr>
        <w:t>拟设三大功能区域，分为导师工作室、开敞服务区、走廊文创空间。建设的总体</w:t>
      </w:r>
      <w:r w:rsidRPr="00DB6EA1">
        <w:rPr>
          <w:rFonts w:ascii="仿宋" w:eastAsia="仿宋" w:hAnsi="仿宋" w:hint="eastAsia"/>
          <w:color w:val="000000"/>
          <w:sz w:val="28"/>
          <w:szCs w:val="28"/>
        </w:rPr>
        <w:t>装修创意风格要求具有工科院校特点的创新、简约、舒适、实用、经济的原则，给使用者提供一个轻松、愉快、有序的创新、创业氛围</w:t>
      </w:r>
      <w:r w:rsidRPr="00DB6EA1">
        <w:rPr>
          <w:rFonts w:ascii="仿宋" w:eastAsia="仿宋" w:hAnsi="仿宋" w:hint="eastAsia"/>
          <w:color w:val="000000"/>
          <w:sz w:val="28"/>
          <w:szCs w:val="28"/>
          <w:shd w:val="clear" w:color="auto" w:fill="FBFDFE"/>
        </w:rPr>
        <w:t>。</w:t>
      </w:r>
    </w:p>
    <w:p w:rsidR="00125D9F" w:rsidRPr="00DB6EA1" w:rsidRDefault="00BF1227">
      <w:pPr>
        <w:ind w:firstLineChars="200" w:firstLine="562"/>
        <w:rPr>
          <w:rFonts w:ascii="仿宋" w:eastAsia="仿宋" w:hAnsi="仿宋"/>
          <w:color w:val="000000"/>
          <w:sz w:val="28"/>
          <w:szCs w:val="28"/>
        </w:rPr>
      </w:pPr>
      <w:r w:rsidRPr="00DB6EA1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BFDFE"/>
        </w:rPr>
        <w:t>二、项目定位</w:t>
      </w:r>
    </w:p>
    <w:p w:rsidR="00125D9F" w:rsidRPr="00DB6EA1" w:rsidRDefault="00BF122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B6EA1">
        <w:rPr>
          <w:rFonts w:ascii="仿宋" w:eastAsia="仿宋" w:hAnsi="仿宋" w:hint="eastAsia"/>
          <w:color w:val="000000"/>
          <w:sz w:val="28"/>
          <w:szCs w:val="28"/>
        </w:rPr>
        <w:t>辽宁工业大学大学生创业孵化中心是我校实践创新平台、创新创业平台、创业孵化平台三级创新人才培养模式的最终环节，是大学生创新成果孵化的平台，是开展创业实习、创业实训、创业服务，促进大学生自主创业的重要实践平台。</w:t>
      </w:r>
    </w:p>
    <w:p w:rsidR="00125D9F" w:rsidRPr="00DB6EA1" w:rsidRDefault="00BF1227">
      <w:pPr>
        <w:ind w:firstLineChars="200" w:firstLine="562"/>
        <w:rPr>
          <w:rFonts w:ascii="仿宋" w:eastAsia="仿宋" w:hAnsi="仿宋"/>
          <w:b/>
          <w:bCs/>
          <w:color w:val="000000"/>
          <w:sz w:val="28"/>
          <w:szCs w:val="28"/>
        </w:rPr>
      </w:pPr>
      <w:r w:rsidRPr="00DB6EA1">
        <w:rPr>
          <w:rFonts w:ascii="仿宋" w:eastAsia="仿宋" w:hAnsi="仿宋" w:hint="eastAsia"/>
          <w:b/>
          <w:bCs/>
          <w:color w:val="000000"/>
          <w:sz w:val="28"/>
          <w:szCs w:val="28"/>
        </w:rPr>
        <w:t>三、设计理念</w:t>
      </w:r>
    </w:p>
    <w:p w:rsidR="00125D9F" w:rsidRPr="00DB6EA1" w:rsidRDefault="00BF122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B6EA1">
        <w:rPr>
          <w:rFonts w:ascii="仿宋" w:eastAsia="仿宋" w:hAnsi="仿宋" w:hint="eastAsia"/>
          <w:color w:val="000000"/>
          <w:sz w:val="28"/>
          <w:szCs w:val="28"/>
        </w:rPr>
        <w:t>1.突出主题：充分体现创业文化内涵，合理利用原有设施和建筑结构，进行深化设计。</w:t>
      </w:r>
    </w:p>
    <w:p w:rsidR="00125D9F" w:rsidRPr="00DB6EA1" w:rsidRDefault="00BF122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B6EA1">
        <w:rPr>
          <w:rFonts w:ascii="仿宋" w:eastAsia="仿宋" w:hAnsi="仿宋" w:hint="eastAsia"/>
          <w:color w:val="000000"/>
          <w:sz w:val="28"/>
          <w:szCs w:val="28"/>
        </w:rPr>
        <w:t>2.先进性：具有前瞻性、先进性，充分考虑适应于未来五年内平台发展的相应功能性体现。</w:t>
      </w:r>
    </w:p>
    <w:p w:rsidR="00125D9F" w:rsidRPr="00DB6EA1" w:rsidRDefault="00BF122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B6EA1">
        <w:rPr>
          <w:rFonts w:ascii="仿宋" w:eastAsia="仿宋" w:hAnsi="仿宋" w:hint="eastAsia"/>
          <w:color w:val="000000"/>
          <w:sz w:val="28"/>
          <w:szCs w:val="28"/>
        </w:rPr>
        <w:t>3.人文性：导师工作室区域提供优良的创业辅导环境；服务区域体现现代园区服务特色，为受众提供良好的服务体验，人流动线设计清晰、流畅；走廊文</w:t>
      </w:r>
      <w:proofErr w:type="gramStart"/>
      <w:r w:rsidRPr="00DB6EA1">
        <w:rPr>
          <w:rFonts w:ascii="仿宋" w:eastAsia="仿宋" w:hAnsi="仿宋" w:hint="eastAsia"/>
          <w:color w:val="000000"/>
          <w:sz w:val="28"/>
          <w:szCs w:val="28"/>
        </w:rPr>
        <w:t>创空间</w:t>
      </w:r>
      <w:proofErr w:type="gramEnd"/>
      <w:r w:rsidRPr="00DB6EA1">
        <w:rPr>
          <w:rFonts w:ascii="仿宋" w:eastAsia="仿宋" w:hAnsi="仿宋" w:hint="eastAsia"/>
          <w:color w:val="000000"/>
          <w:sz w:val="28"/>
          <w:szCs w:val="28"/>
        </w:rPr>
        <w:t>传播创新、创业信息，紧扣高校特质，体现充满活力、朝气蓬勃的视觉形象风格。</w:t>
      </w:r>
    </w:p>
    <w:p w:rsidR="00125D9F" w:rsidRPr="00DB6EA1" w:rsidRDefault="00BF122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B6EA1">
        <w:rPr>
          <w:rFonts w:ascii="仿宋" w:eastAsia="仿宋" w:hAnsi="仿宋" w:hint="eastAsia"/>
          <w:color w:val="000000"/>
          <w:sz w:val="28"/>
          <w:szCs w:val="28"/>
        </w:rPr>
        <w:t>4.经济性：项目整体追求经济原则，简约大方。</w:t>
      </w:r>
    </w:p>
    <w:p w:rsidR="00125D9F" w:rsidRPr="00DB6EA1" w:rsidRDefault="00BF122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B6EA1">
        <w:rPr>
          <w:rFonts w:ascii="仿宋" w:eastAsia="仿宋" w:hAnsi="仿宋" w:hint="eastAsia"/>
          <w:color w:val="000000"/>
          <w:sz w:val="28"/>
          <w:szCs w:val="28"/>
        </w:rPr>
        <w:t>5.规范性：整体风格、家具、桌椅、装饰互相搭配、呼应，达到招标人</w:t>
      </w:r>
      <w:r w:rsidRPr="00DB6EA1">
        <w:rPr>
          <w:rFonts w:ascii="仿宋" w:eastAsia="仿宋" w:hAnsi="仿宋" w:hint="eastAsia"/>
          <w:color w:val="000000"/>
          <w:sz w:val="28"/>
          <w:szCs w:val="28"/>
        </w:rPr>
        <w:lastRenderedPageBreak/>
        <w:t>要求。</w:t>
      </w:r>
    </w:p>
    <w:p w:rsidR="00125D9F" w:rsidRPr="00DB6EA1" w:rsidRDefault="00BF1227">
      <w:pPr>
        <w:ind w:firstLineChars="200" w:firstLine="562"/>
        <w:rPr>
          <w:rFonts w:ascii="仿宋" w:eastAsia="仿宋" w:hAnsi="仿宋"/>
          <w:b/>
          <w:bCs/>
          <w:color w:val="000000"/>
          <w:sz w:val="28"/>
          <w:szCs w:val="28"/>
        </w:rPr>
      </w:pPr>
      <w:r w:rsidRPr="00DB6EA1">
        <w:rPr>
          <w:rFonts w:ascii="仿宋" w:eastAsia="仿宋" w:hAnsi="仿宋" w:hint="eastAsia"/>
          <w:b/>
          <w:bCs/>
          <w:color w:val="000000"/>
          <w:sz w:val="28"/>
          <w:szCs w:val="28"/>
        </w:rPr>
        <w:t>四、规划设计要求</w:t>
      </w:r>
    </w:p>
    <w:p w:rsidR="00125D9F" w:rsidRPr="00DB6EA1" w:rsidRDefault="00BF122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B6EA1">
        <w:rPr>
          <w:rFonts w:ascii="仿宋" w:eastAsia="仿宋" w:hAnsi="仿宋" w:hint="eastAsia"/>
          <w:color w:val="000000"/>
          <w:sz w:val="28"/>
          <w:szCs w:val="28"/>
        </w:rPr>
        <w:t>1.导师工作室区</w:t>
      </w:r>
    </w:p>
    <w:p w:rsidR="00125D9F" w:rsidRPr="00DB6EA1" w:rsidRDefault="00BF122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B6EA1">
        <w:rPr>
          <w:rFonts w:ascii="仿宋" w:eastAsia="仿宋" w:hAnsi="仿宋" w:hint="eastAsia"/>
          <w:color w:val="000000"/>
          <w:sz w:val="28"/>
          <w:szCs w:val="28"/>
        </w:rPr>
        <w:t>（1）本区域设立在605室，设计方案提供优良的创业辅导环境，总体面积40m</w:t>
      </w:r>
      <w:r w:rsidRPr="00DB6EA1">
        <w:rPr>
          <w:rFonts w:ascii="仿宋" w:eastAsia="仿宋" w:hAnsi="仿宋" w:hint="eastAsia"/>
          <w:color w:val="000000"/>
          <w:sz w:val="28"/>
          <w:szCs w:val="28"/>
          <w:vertAlign w:val="superscript"/>
        </w:rPr>
        <w:t>2</w:t>
      </w:r>
      <w:r w:rsidRPr="00DB6EA1">
        <w:rPr>
          <w:rFonts w:ascii="仿宋" w:eastAsia="仿宋" w:hAnsi="仿宋" w:hint="eastAsia"/>
          <w:color w:val="000000"/>
          <w:sz w:val="28"/>
          <w:szCs w:val="28"/>
        </w:rPr>
        <w:t>。方案设计体现孵化基地核心精神文化</w:t>
      </w:r>
      <w:r w:rsidRPr="00DB6EA1">
        <w:rPr>
          <w:rFonts w:ascii="仿宋" w:eastAsia="仿宋" w:hAnsi="仿宋"/>
          <w:color w:val="000000"/>
          <w:sz w:val="28"/>
          <w:szCs w:val="28"/>
        </w:rPr>
        <w:t>，反映</w:t>
      </w:r>
      <w:r w:rsidRPr="00DB6EA1">
        <w:rPr>
          <w:rFonts w:ascii="仿宋" w:eastAsia="仿宋" w:hAnsi="仿宋" w:hint="eastAsia"/>
          <w:color w:val="000000"/>
          <w:sz w:val="28"/>
          <w:szCs w:val="28"/>
        </w:rPr>
        <w:t>导师工作室的引导、辅助的功能和视觉</w:t>
      </w:r>
      <w:r w:rsidRPr="00DB6EA1">
        <w:rPr>
          <w:rFonts w:ascii="仿宋" w:eastAsia="仿宋" w:hAnsi="仿宋"/>
          <w:color w:val="000000"/>
          <w:sz w:val="28"/>
          <w:szCs w:val="28"/>
        </w:rPr>
        <w:t>形象，对置身其中的</w:t>
      </w:r>
      <w:r w:rsidRPr="00DB6EA1">
        <w:rPr>
          <w:rFonts w:ascii="仿宋" w:eastAsia="仿宋" w:hAnsi="仿宋" w:hint="eastAsia"/>
          <w:color w:val="000000"/>
          <w:sz w:val="28"/>
          <w:szCs w:val="28"/>
        </w:rPr>
        <w:t>导师和学生</w:t>
      </w:r>
      <w:r w:rsidRPr="00DB6EA1">
        <w:rPr>
          <w:rFonts w:ascii="仿宋" w:eastAsia="仿宋" w:hAnsi="仿宋"/>
          <w:color w:val="000000"/>
          <w:sz w:val="28"/>
          <w:szCs w:val="28"/>
        </w:rPr>
        <w:t>产生积极</w:t>
      </w:r>
      <w:r w:rsidRPr="00DB6EA1">
        <w:rPr>
          <w:rFonts w:ascii="仿宋" w:eastAsia="仿宋" w:hAnsi="仿宋" w:hint="eastAsia"/>
          <w:color w:val="000000"/>
          <w:sz w:val="28"/>
          <w:szCs w:val="28"/>
        </w:rPr>
        <w:t>向上</w:t>
      </w:r>
      <w:r w:rsidRPr="00DB6EA1">
        <w:rPr>
          <w:rFonts w:ascii="仿宋" w:eastAsia="仿宋" w:hAnsi="仿宋"/>
          <w:color w:val="000000"/>
          <w:sz w:val="28"/>
          <w:szCs w:val="28"/>
        </w:rPr>
        <w:t>的、和谐</w:t>
      </w:r>
      <w:r w:rsidRPr="00DB6EA1">
        <w:rPr>
          <w:rFonts w:ascii="仿宋" w:eastAsia="仿宋" w:hAnsi="仿宋" w:hint="eastAsia"/>
          <w:color w:val="000000"/>
          <w:sz w:val="28"/>
          <w:szCs w:val="28"/>
        </w:rPr>
        <w:t>舒适</w:t>
      </w:r>
      <w:r w:rsidRPr="00DB6EA1">
        <w:rPr>
          <w:rFonts w:ascii="仿宋" w:eastAsia="仿宋" w:hAnsi="仿宋"/>
          <w:color w:val="000000"/>
          <w:sz w:val="28"/>
          <w:szCs w:val="28"/>
        </w:rPr>
        <w:t>的影响。</w:t>
      </w:r>
    </w:p>
    <w:p w:rsidR="00125D9F" w:rsidRPr="00DB6EA1" w:rsidRDefault="00BF122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B6EA1">
        <w:rPr>
          <w:rFonts w:ascii="仿宋" w:eastAsia="仿宋" w:hAnsi="仿宋" w:hint="eastAsia"/>
          <w:color w:val="000000"/>
          <w:sz w:val="28"/>
          <w:szCs w:val="28"/>
        </w:rPr>
        <w:t>（2）墙面处理及装饰：导师工作室区墙面进行重新处理，墙面做符合整体工作环境的装饰设计。设计风格、文字、色彩、材质、规格、施工工艺等要符合整体工作环境的装饰设计。</w:t>
      </w:r>
    </w:p>
    <w:p w:rsidR="00125D9F" w:rsidRPr="00DB6EA1" w:rsidRDefault="00BF1227">
      <w:pPr>
        <w:ind w:left="576"/>
        <w:rPr>
          <w:rFonts w:ascii="仿宋" w:eastAsia="仿宋" w:hAnsi="仿宋"/>
          <w:color w:val="000000"/>
          <w:sz w:val="28"/>
          <w:szCs w:val="28"/>
        </w:rPr>
      </w:pPr>
      <w:r w:rsidRPr="00DB6EA1">
        <w:rPr>
          <w:rFonts w:ascii="仿宋" w:eastAsia="仿宋" w:hAnsi="仿宋" w:hint="eastAsia"/>
          <w:color w:val="000000"/>
          <w:sz w:val="28"/>
          <w:szCs w:val="28"/>
        </w:rPr>
        <w:t>（3）墙面刮仿瓷大白</w:t>
      </w:r>
    </w:p>
    <w:p w:rsidR="00125D9F" w:rsidRPr="00DB6EA1" w:rsidRDefault="00BF1227">
      <w:pPr>
        <w:ind w:left="576"/>
        <w:rPr>
          <w:rFonts w:ascii="仿宋" w:eastAsia="仿宋" w:hAnsi="仿宋"/>
          <w:color w:val="000000"/>
          <w:sz w:val="28"/>
          <w:szCs w:val="28"/>
        </w:rPr>
      </w:pPr>
      <w:r w:rsidRPr="00DB6EA1">
        <w:rPr>
          <w:rFonts w:ascii="仿宋" w:eastAsia="仿宋" w:hAnsi="仿宋" w:hint="eastAsia"/>
          <w:color w:val="000000"/>
          <w:sz w:val="28"/>
          <w:szCs w:val="28"/>
        </w:rPr>
        <w:t>（4）以上具体质量标准、要求和施工工艺参看附件二开标一览表</w:t>
      </w:r>
    </w:p>
    <w:p w:rsidR="00125D9F" w:rsidRPr="00DB6EA1" w:rsidRDefault="00125D9F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:rsidR="00125D9F" w:rsidRPr="00DB6EA1" w:rsidRDefault="00BF1227">
      <w:pPr>
        <w:ind w:firstLineChars="200" w:firstLine="560"/>
        <w:jc w:val="left"/>
        <w:rPr>
          <w:rFonts w:ascii="仿宋" w:eastAsia="仿宋" w:hAnsi="仿宋"/>
          <w:color w:val="000000"/>
          <w:sz w:val="28"/>
          <w:szCs w:val="28"/>
        </w:rPr>
      </w:pPr>
      <w:r w:rsidRPr="00DB6EA1">
        <w:rPr>
          <w:rFonts w:ascii="仿宋" w:eastAsia="仿宋" w:hAnsi="仿宋" w:hint="eastAsia"/>
          <w:noProof/>
          <w:color w:val="000000"/>
          <w:sz w:val="28"/>
          <w:szCs w:val="28"/>
        </w:rPr>
        <w:drawing>
          <wp:inline distT="0" distB="0" distL="114300" distR="114300">
            <wp:extent cx="5086985" cy="3053080"/>
            <wp:effectExtent l="0" t="0" r="18415" b="13970"/>
            <wp:docPr id="1" name="图片 1" descr="872790708828606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72790708828606818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985" cy="305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6EA1">
        <w:rPr>
          <w:rFonts w:ascii="仿宋" w:eastAsia="仿宋" w:hAnsi="仿宋" w:hint="eastAsia"/>
          <w:noProof/>
          <w:color w:val="000000"/>
          <w:sz w:val="28"/>
          <w:szCs w:val="28"/>
        </w:rPr>
        <w:lastRenderedPageBreak/>
        <w:drawing>
          <wp:inline distT="0" distB="0" distL="114300" distR="114300">
            <wp:extent cx="5109845" cy="3066415"/>
            <wp:effectExtent l="0" t="0" r="14605" b="635"/>
            <wp:docPr id="2" name="图片 2" descr="134622830003134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3462283000313455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9845" cy="306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D9F" w:rsidRPr="00DB6EA1" w:rsidRDefault="00BF1227">
      <w:pPr>
        <w:rPr>
          <w:rFonts w:ascii="仿宋" w:eastAsia="仿宋" w:hAnsi="仿宋"/>
          <w:color w:val="000000"/>
          <w:sz w:val="28"/>
          <w:szCs w:val="28"/>
        </w:rPr>
      </w:pPr>
      <w:r w:rsidRPr="00DB6EA1">
        <w:rPr>
          <w:rFonts w:ascii="仿宋" w:eastAsia="仿宋" w:hAnsi="仿宋" w:hint="eastAsia"/>
          <w:noProof/>
          <w:color w:val="000000"/>
          <w:sz w:val="28"/>
          <w:szCs w:val="28"/>
        </w:rPr>
        <w:drawing>
          <wp:inline distT="0" distB="0" distL="114300" distR="114300">
            <wp:extent cx="5099685" cy="3059430"/>
            <wp:effectExtent l="0" t="0" r="5715" b="7620"/>
            <wp:docPr id="3" name="图片 3" descr="304022489878066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04022489878066839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9685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D9F" w:rsidRPr="00DB6EA1" w:rsidRDefault="00BF1227">
      <w:pPr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BFDFE"/>
        </w:rPr>
      </w:pPr>
      <w:r w:rsidRPr="00DB6EA1">
        <w:rPr>
          <w:rFonts w:ascii="仿宋" w:eastAsia="仿宋" w:hAnsi="仿宋" w:hint="eastAsia"/>
          <w:color w:val="000000"/>
          <w:sz w:val="28"/>
          <w:szCs w:val="28"/>
        </w:rPr>
        <w:t>2.</w:t>
      </w:r>
      <w:r w:rsidRPr="00DB6EA1">
        <w:rPr>
          <w:rFonts w:ascii="仿宋" w:eastAsia="仿宋" w:hAnsi="仿宋" w:hint="eastAsia"/>
          <w:color w:val="000000"/>
          <w:sz w:val="28"/>
          <w:szCs w:val="28"/>
          <w:shd w:val="clear" w:color="auto" w:fill="FBFDFE"/>
        </w:rPr>
        <w:t>服务区</w:t>
      </w:r>
    </w:p>
    <w:p w:rsidR="00125D9F" w:rsidRPr="00DB6EA1" w:rsidRDefault="00BF1227">
      <w:pPr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BFDFE"/>
        </w:rPr>
      </w:pPr>
      <w:r w:rsidRPr="00DB6EA1">
        <w:rPr>
          <w:rFonts w:ascii="仿宋" w:eastAsia="仿宋" w:hAnsi="仿宋" w:hint="eastAsia"/>
          <w:color w:val="000000"/>
          <w:sz w:val="28"/>
          <w:szCs w:val="28"/>
          <w:shd w:val="clear" w:color="auto" w:fill="FBFDFE"/>
        </w:rPr>
        <w:t>本区域设立在609室</w:t>
      </w:r>
      <w:r w:rsidRPr="00DB6EA1">
        <w:rPr>
          <w:rFonts w:ascii="仿宋" w:eastAsia="仿宋" w:hAnsi="仿宋" w:hint="eastAsia"/>
          <w:color w:val="000000"/>
          <w:sz w:val="28"/>
          <w:szCs w:val="28"/>
        </w:rPr>
        <w:t>，为创</w:t>
      </w:r>
      <w:r w:rsidRPr="00DB6EA1">
        <w:rPr>
          <w:rFonts w:ascii="仿宋" w:eastAsia="仿宋" w:hAnsi="仿宋" w:hint="eastAsia"/>
          <w:color w:val="000000"/>
          <w:sz w:val="28"/>
          <w:szCs w:val="28"/>
          <w:shd w:val="clear" w:color="auto" w:fill="FBFDFE"/>
        </w:rPr>
        <w:t>业孵化中心创业咨询、管理、服务场所，总体面积约40m</w:t>
      </w:r>
      <w:r w:rsidRPr="00DB6EA1">
        <w:rPr>
          <w:rFonts w:ascii="仿宋" w:eastAsia="仿宋" w:hAnsi="仿宋" w:hint="eastAsia"/>
          <w:color w:val="000000"/>
          <w:sz w:val="28"/>
          <w:szCs w:val="28"/>
          <w:shd w:val="clear" w:color="auto" w:fill="FBFDFE"/>
          <w:vertAlign w:val="superscript"/>
        </w:rPr>
        <w:t>2</w:t>
      </w:r>
      <w:r w:rsidRPr="00DB6EA1">
        <w:rPr>
          <w:rFonts w:ascii="仿宋" w:eastAsia="仿宋" w:hAnsi="仿宋" w:hint="eastAsia"/>
          <w:color w:val="000000"/>
          <w:sz w:val="28"/>
          <w:szCs w:val="28"/>
          <w:shd w:val="clear" w:color="auto" w:fill="FBFDFE"/>
        </w:rPr>
        <w:t>。设计风格及功能以需求为落脚点，提供良好的便捷、效率，沟通的环境。</w:t>
      </w:r>
    </w:p>
    <w:p w:rsidR="00125D9F" w:rsidRPr="00DB6EA1" w:rsidRDefault="00BF1227">
      <w:pPr>
        <w:numPr>
          <w:ilvl w:val="0"/>
          <w:numId w:val="4"/>
        </w:num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B6EA1">
        <w:rPr>
          <w:rFonts w:ascii="仿宋" w:eastAsia="仿宋" w:hAnsi="仿宋" w:hint="eastAsia"/>
          <w:color w:val="000000"/>
          <w:sz w:val="28"/>
          <w:szCs w:val="28"/>
        </w:rPr>
        <w:t>设L型工作台一个，办公桌5张，工作台和办公桌采用材质、制作工艺、色彩、</w:t>
      </w:r>
      <w:bookmarkStart w:id="0" w:name="_GoBack"/>
      <w:bookmarkEnd w:id="0"/>
      <w:r w:rsidRPr="00DB6EA1">
        <w:rPr>
          <w:rFonts w:ascii="仿宋" w:eastAsia="仿宋" w:hAnsi="仿宋" w:hint="eastAsia"/>
          <w:color w:val="000000"/>
          <w:sz w:val="28"/>
          <w:szCs w:val="28"/>
        </w:rPr>
        <w:t>质量要保持一致。</w:t>
      </w:r>
    </w:p>
    <w:p w:rsidR="00125D9F" w:rsidRPr="00DB6EA1" w:rsidRDefault="00BF122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B6EA1">
        <w:rPr>
          <w:rFonts w:ascii="仿宋" w:eastAsia="仿宋" w:hAnsi="仿宋" w:hint="eastAsia"/>
          <w:color w:val="000000"/>
          <w:sz w:val="28"/>
          <w:szCs w:val="28"/>
        </w:rPr>
        <w:t>（2）墙面装饰设计要结合办公环境特点，设计风格、文字、色彩、材</w:t>
      </w:r>
      <w:r w:rsidRPr="00DB6EA1">
        <w:rPr>
          <w:rFonts w:ascii="仿宋" w:eastAsia="仿宋" w:hAnsi="仿宋" w:hint="eastAsia"/>
          <w:color w:val="000000"/>
          <w:sz w:val="28"/>
          <w:szCs w:val="28"/>
        </w:rPr>
        <w:lastRenderedPageBreak/>
        <w:t>质、规格、施工工艺等要符合整体工作环境的装饰设计。</w:t>
      </w:r>
    </w:p>
    <w:p w:rsidR="00125D9F" w:rsidRPr="00DB6EA1" w:rsidRDefault="00BF122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B6EA1">
        <w:rPr>
          <w:rFonts w:ascii="仿宋" w:eastAsia="仿宋" w:hAnsi="仿宋" w:hint="eastAsia"/>
          <w:color w:val="000000"/>
          <w:sz w:val="28"/>
          <w:szCs w:val="28"/>
        </w:rPr>
        <w:t>（3）墙面刮仿瓷大白</w:t>
      </w:r>
    </w:p>
    <w:p w:rsidR="00125D9F" w:rsidRPr="00DB6EA1" w:rsidRDefault="00BF1227">
      <w:pPr>
        <w:ind w:left="576"/>
        <w:rPr>
          <w:rFonts w:ascii="仿宋" w:eastAsia="仿宋" w:hAnsi="仿宋"/>
          <w:color w:val="000000"/>
          <w:sz w:val="28"/>
          <w:szCs w:val="28"/>
        </w:rPr>
      </w:pPr>
      <w:r w:rsidRPr="00DB6EA1">
        <w:rPr>
          <w:rFonts w:ascii="仿宋" w:eastAsia="仿宋" w:hAnsi="仿宋" w:hint="eastAsia"/>
          <w:color w:val="000000"/>
          <w:sz w:val="28"/>
          <w:szCs w:val="28"/>
        </w:rPr>
        <w:t>（4）以上具体质量标准、要求和施工工艺参看附件二开标一览表</w:t>
      </w:r>
    </w:p>
    <w:p w:rsidR="00125D9F" w:rsidRPr="00DB6EA1" w:rsidRDefault="00BF1227">
      <w:pPr>
        <w:rPr>
          <w:rFonts w:ascii="仿宋" w:eastAsia="仿宋" w:hAnsi="仿宋"/>
          <w:color w:val="000000"/>
          <w:sz w:val="28"/>
          <w:szCs w:val="28"/>
        </w:rPr>
      </w:pPr>
      <w:r w:rsidRPr="00DB6EA1">
        <w:rPr>
          <w:rFonts w:ascii="仿宋" w:eastAsia="仿宋" w:hAnsi="仿宋" w:hint="eastAsia"/>
          <w:noProof/>
          <w:color w:val="000000"/>
          <w:sz w:val="28"/>
          <w:szCs w:val="28"/>
        </w:rPr>
        <w:drawing>
          <wp:inline distT="0" distB="0" distL="114300" distR="114300">
            <wp:extent cx="4945380" cy="2781935"/>
            <wp:effectExtent l="0" t="0" r="7620" b="18415"/>
            <wp:docPr id="4" name="图片 4" descr="820821459333824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20821459333824081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5380" cy="278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D9F" w:rsidRPr="00DB6EA1" w:rsidRDefault="00BF1227">
      <w:pPr>
        <w:rPr>
          <w:rFonts w:ascii="仿宋" w:eastAsia="仿宋" w:hAnsi="仿宋"/>
          <w:color w:val="000000"/>
          <w:sz w:val="28"/>
          <w:szCs w:val="28"/>
        </w:rPr>
      </w:pPr>
      <w:r w:rsidRPr="00DB6EA1">
        <w:rPr>
          <w:rFonts w:ascii="仿宋" w:eastAsia="仿宋" w:hAnsi="仿宋" w:hint="eastAsia"/>
          <w:noProof/>
          <w:color w:val="000000"/>
          <w:sz w:val="28"/>
          <w:szCs w:val="28"/>
        </w:rPr>
        <w:drawing>
          <wp:inline distT="0" distB="0" distL="114300" distR="114300">
            <wp:extent cx="4917440" cy="2766060"/>
            <wp:effectExtent l="0" t="0" r="16510" b="15240"/>
            <wp:docPr id="5" name="图片 5" descr="221106996256465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21106996256465414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7440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D9F" w:rsidRPr="00DB6EA1" w:rsidRDefault="00BF1227">
      <w:pPr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BFDFE"/>
        </w:rPr>
      </w:pPr>
      <w:r w:rsidRPr="00DB6EA1">
        <w:rPr>
          <w:rFonts w:ascii="仿宋" w:eastAsia="仿宋" w:hAnsi="仿宋" w:hint="eastAsia"/>
          <w:color w:val="000000"/>
          <w:sz w:val="28"/>
          <w:szCs w:val="28"/>
          <w:shd w:val="clear" w:color="auto" w:fill="FBFDFE"/>
        </w:rPr>
        <w:t>3.走廊文创空间</w:t>
      </w:r>
    </w:p>
    <w:p w:rsidR="00125D9F" w:rsidRPr="00DB6EA1" w:rsidRDefault="00BF122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B6EA1">
        <w:rPr>
          <w:rFonts w:ascii="仿宋" w:eastAsia="仿宋" w:hAnsi="仿宋" w:hint="eastAsia"/>
          <w:color w:val="000000"/>
          <w:sz w:val="28"/>
          <w:szCs w:val="28"/>
        </w:rPr>
        <w:t>（1）创业孵化基地形象墙：六楼楼梯面对位置，高2.5米，长5.1米。内容为：辽宁工业大学创业孵化基地。形象墙装饰设计要结合原有孵化基地建筑结构和环境特点，设计风格、文字、色彩、材质、规格、施工工艺等要符合孵化基地的特质。</w:t>
      </w:r>
    </w:p>
    <w:p w:rsidR="00125D9F" w:rsidRPr="00DB6EA1" w:rsidRDefault="00BF122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B6EA1">
        <w:rPr>
          <w:rFonts w:ascii="仿宋" w:eastAsia="仿宋" w:hAnsi="仿宋" w:hint="eastAsia"/>
          <w:color w:val="000000"/>
          <w:sz w:val="28"/>
          <w:szCs w:val="28"/>
        </w:rPr>
        <w:lastRenderedPageBreak/>
        <w:t>（2）走廊墙</w:t>
      </w:r>
      <w:proofErr w:type="gramStart"/>
      <w:r w:rsidRPr="00DB6EA1">
        <w:rPr>
          <w:rFonts w:ascii="仿宋" w:eastAsia="仿宋" w:hAnsi="仿宋" w:hint="eastAsia"/>
          <w:color w:val="000000"/>
          <w:sz w:val="28"/>
          <w:szCs w:val="28"/>
        </w:rPr>
        <w:t>面宣传</w:t>
      </w:r>
      <w:proofErr w:type="gramEnd"/>
      <w:r w:rsidRPr="00DB6EA1">
        <w:rPr>
          <w:rFonts w:ascii="仿宋" w:eastAsia="仿宋" w:hAnsi="仿宋" w:hint="eastAsia"/>
          <w:color w:val="000000"/>
          <w:sz w:val="28"/>
          <w:szCs w:val="28"/>
        </w:rPr>
        <w:t>展板22块，门帘1个。体现出基地在创业中发挥的作用，传达培养创业人才、展示基地风采的理念。</w:t>
      </w:r>
    </w:p>
    <w:p w:rsidR="00125D9F" w:rsidRPr="00DB6EA1" w:rsidRDefault="00BF122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B6EA1">
        <w:rPr>
          <w:rFonts w:ascii="仿宋" w:eastAsia="仿宋" w:hAnsi="仿宋" w:hint="eastAsia"/>
          <w:color w:val="000000"/>
          <w:sz w:val="28"/>
          <w:szCs w:val="28"/>
        </w:rPr>
        <w:t>（3）楼楼梯侧墙面展板8块，结合楼梯地势特点，方案设计应具有号召、启迪、引导的作用。</w:t>
      </w:r>
    </w:p>
    <w:p w:rsidR="00125D9F" w:rsidRPr="00DB6EA1" w:rsidRDefault="00BF122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B6EA1">
        <w:rPr>
          <w:rFonts w:ascii="仿宋" w:eastAsia="仿宋" w:hAnsi="仿宋" w:hint="eastAsia"/>
          <w:color w:val="000000"/>
          <w:sz w:val="28"/>
          <w:szCs w:val="28"/>
        </w:rPr>
        <w:t>（4）走廊顶棚灯更换5盏，明亮简约。</w:t>
      </w:r>
    </w:p>
    <w:p w:rsidR="00125D9F" w:rsidRPr="00DB6EA1" w:rsidRDefault="00BF122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B6EA1">
        <w:rPr>
          <w:rFonts w:ascii="仿宋" w:eastAsia="仿宋" w:hAnsi="仿宋" w:hint="eastAsia"/>
          <w:color w:val="000000"/>
          <w:sz w:val="28"/>
          <w:szCs w:val="28"/>
        </w:rPr>
        <w:t>（5）以上具体质量标准、要求和施工工艺参看附件二开标一览表</w:t>
      </w:r>
    </w:p>
    <w:p w:rsidR="00125D9F" w:rsidRPr="00DB6EA1" w:rsidRDefault="00BF1227">
      <w:pPr>
        <w:ind w:firstLineChars="200" w:firstLine="560"/>
        <w:rPr>
          <w:rFonts w:ascii="仿宋" w:eastAsia="仿宋" w:hAnsi="仿宋"/>
          <w:bCs/>
          <w:color w:val="000000"/>
          <w:sz w:val="28"/>
          <w:szCs w:val="28"/>
          <w:shd w:val="clear" w:color="auto" w:fill="FBFDFE"/>
        </w:rPr>
      </w:pPr>
      <w:r w:rsidRPr="00DB6EA1">
        <w:rPr>
          <w:rFonts w:ascii="仿宋" w:eastAsia="仿宋" w:hAnsi="仿宋" w:hint="eastAsia"/>
          <w:bCs/>
          <w:color w:val="000000"/>
          <w:sz w:val="28"/>
          <w:szCs w:val="28"/>
          <w:shd w:val="clear" w:color="auto" w:fill="FBFDFE"/>
        </w:rPr>
        <w:t>4.其他</w:t>
      </w:r>
    </w:p>
    <w:p w:rsidR="00125D9F" w:rsidRPr="00DB6EA1" w:rsidRDefault="00BF122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B6EA1">
        <w:rPr>
          <w:rFonts w:ascii="仿宋" w:eastAsia="仿宋" w:hAnsi="仿宋" w:hint="eastAsia"/>
          <w:color w:val="000000"/>
          <w:sz w:val="28"/>
          <w:szCs w:val="28"/>
        </w:rPr>
        <w:t>（1）装修附带电源布线：导师工作室、服务区和走廊</w:t>
      </w:r>
      <w:proofErr w:type="gramStart"/>
      <w:r w:rsidRPr="00DB6EA1">
        <w:rPr>
          <w:rFonts w:ascii="仿宋" w:eastAsia="仿宋" w:hAnsi="仿宋" w:hint="eastAsia"/>
          <w:color w:val="000000"/>
          <w:sz w:val="28"/>
          <w:szCs w:val="28"/>
        </w:rPr>
        <w:t>文创区电表</w:t>
      </w:r>
      <w:proofErr w:type="gramEnd"/>
      <w:r w:rsidRPr="00DB6EA1">
        <w:rPr>
          <w:rFonts w:ascii="仿宋" w:eastAsia="仿宋" w:hAnsi="仿宋" w:hint="eastAsia"/>
          <w:color w:val="000000"/>
          <w:sz w:val="28"/>
          <w:szCs w:val="28"/>
        </w:rPr>
        <w:t>盒和电线重置，安装预留。</w:t>
      </w:r>
    </w:p>
    <w:p w:rsidR="00125D9F" w:rsidRPr="00DB6EA1" w:rsidRDefault="00BF122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B6EA1">
        <w:rPr>
          <w:rFonts w:ascii="仿宋" w:eastAsia="仿宋" w:hAnsi="仿宋" w:hint="eastAsia"/>
          <w:color w:val="000000"/>
          <w:sz w:val="28"/>
          <w:szCs w:val="28"/>
        </w:rPr>
        <w:t>（2）走廊消防栓前面</w:t>
      </w:r>
      <w:proofErr w:type="gramStart"/>
      <w:r w:rsidRPr="00DB6EA1">
        <w:rPr>
          <w:rFonts w:ascii="仿宋" w:eastAsia="仿宋" w:hAnsi="仿宋" w:hint="eastAsia"/>
          <w:color w:val="000000"/>
          <w:sz w:val="28"/>
          <w:szCs w:val="28"/>
        </w:rPr>
        <w:t>覆</w:t>
      </w:r>
      <w:proofErr w:type="gramEnd"/>
      <w:r w:rsidRPr="00DB6EA1">
        <w:rPr>
          <w:rFonts w:ascii="仿宋" w:eastAsia="仿宋" w:hAnsi="仿宋" w:hint="eastAsia"/>
          <w:color w:val="000000"/>
          <w:sz w:val="28"/>
          <w:szCs w:val="28"/>
        </w:rPr>
        <w:t>宣传板</w:t>
      </w:r>
    </w:p>
    <w:p w:rsidR="00125D9F" w:rsidRPr="00DB6EA1" w:rsidRDefault="00BF122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B6EA1">
        <w:rPr>
          <w:rFonts w:ascii="仿宋" w:eastAsia="仿宋" w:hAnsi="仿宋" w:hint="eastAsia"/>
          <w:color w:val="000000"/>
          <w:sz w:val="28"/>
          <w:szCs w:val="28"/>
        </w:rPr>
        <w:t>（3）以上具体质量标准、要求和施工工艺参看附件二开标一览表</w:t>
      </w:r>
    </w:p>
    <w:p w:rsidR="00125D9F" w:rsidRPr="00DB6EA1" w:rsidRDefault="00BF1227">
      <w:pPr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DB6EA1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BFDFE"/>
        </w:rPr>
        <w:t>5.</w:t>
      </w:r>
      <w:r w:rsidRPr="00DB6EA1">
        <w:rPr>
          <w:rFonts w:ascii="仿宋" w:eastAsia="仿宋" w:hAnsi="仿宋" w:hint="eastAsia"/>
          <w:b/>
          <w:color w:val="000000"/>
          <w:sz w:val="28"/>
          <w:szCs w:val="28"/>
        </w:rPr>
        <w:t>整体装修预算需要全面、不缺项，交付后，能够直接使用。</w:t>
      </w:r>
    </w:p>
    <w:p w:rsidR="00125D9F" w:rsidRPr="00DB6EA1" w:rsidRDefault="00125D9F">
      <w:pPr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</w:p>
    <w:p w:rsidR="00125D9F" w:rsidRPr="00DB6EA1" w:rsidRDefault="00125D9F">
      <w:pPr>
        <w:ind w:firstLine="560"/>
        <w:jc w:val="right"/>
        <w:rPr>
          <w:rFonts w:ascii="仿宋" w:eastAsia="仿宋" w:hAnsi="仿宋"/>
          <w:sz w:val="24"/>
        </w:rPr>
      </w:pPr>
    </w:p>
    <w:p w:rsidR="00125D9F" w:rsidRPr="00DB6EA1" w:rsidRDefault="00125D9F">
      <w:pPr>
        <w:ind w:firstLine="560"/>
        <w:jc w:val="right"/>
        <w:rPr>
          <w:rFonts w:ascii="仿宋" w:eastAsia="仿宋" w:hAnsi="仿宋"/>
          <w:sz w:val="24"/>
        </w:rPr>
      </w:pPr>
    </w:p>
    <w:p w:rsidR="00125D9F" w:rsidRPr="00DB6EA1" w:rsidRDefault="00125D9F">
      <w:pPr>
        <w:jc w:val="right"/>
        <w:rPr>
          <w:rFonts w:ascii="仿宋" w:eastAsia="仿宋" w:hAnsi="仿宋"/>
          <w:sz w:val="24"/>
        </w:rPr>
      </w:pPr>
    </w:p>
    <w:p w:rsidR="00125D9F" w:rsidRPr="00227D8C" w:rsidRDefault="00125D9F">
      <w:pPr>
        <w:ind w:firstLine="560"/>
        <w:rPr>
          <w:rFonts w:ascii="仿宋" w:eastAsia="仿宋" w:hAnsi="仿宋"/>
          <w:color w:val="000000"/>
          <w:sz w:val="28"/>
          <w:szCs w:val="28"/>
        </w:rPr>
      </w:pPr>
    </w:p>
    <w:sectPr w:rsidR="00125D9F" w:rsidRPr="00227D8C" w:rsidSect="00125D9F">
      <w:pgSz w:w="11906" w:h="16838"/>
      <w:pgMar w:top="851" w:right="1274" w:bottom="993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2FB" w:rsidRDefault="00BD52FB" w:rsidP="00125D9F">
      <w:r>
        <w:separator/>
      </w:r>
    </w:p>
  </w:endnote>
  <w:endnote w:type="continuationSeparator" w:id="0">
    <w:p w:rsidR="00BD52FB" w:rsidRDefault="00BD52FB" w:rsidP="00125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9F" w:rsidRDefault="00F06E9C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BF1227">
      <w:rPr>
        <w:rStyle w:val="a8"/>
      </w:rPr>
      <w:instrText xml:space="preserve">PAGE  </w:instrText>
    </w:r>
    <w:r>
      <w:fldChar w:fldCharType="separate"/>
    </w:r>
    <w:r w:rsidR="00BF1227">
      <w:rPr>
        <w:rStyle w:val="a8"/>
      </w:rPr>
      <w:t>9</w:t>
    </w:r>
    <w:r>
      <w:fldChar w:fldCharType="end"/>
    </w:r>
  </w:p>
  <w:p w:rsidR="00125D9F" w:rsidRDefault="00125D9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9F" w:rsidRDefault="00F06E9C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BF1227">
      <w:rPr>
        <w:rStyle w:val="a8"/>
      </w:rPr>
      <w:instrText xml:space="preserve">PAGE  </w:instrText>
    </w:r>
    <w:r>
      <w:fldChar w:fldCharType="separate"/>
    </w:r>
    <w:r w:rsidR="001413CF">
      <w:rPr>
        <w:rStyle w:val="a8"/>
        <w:noProof/>
      </w:rPr>
      <w:t>1</w:t>
    </w:r>
    <w:r>
      <w:fldChar w:fldCharType="end"/>
    </w:r>
  </w:p>
  <w:p w:rsidR="00125D9F" w:rsidRDefault="00125D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2FB" w:rsidRDefault="00BD52FB" w:rsidP="00125D9F">
      <w:r>
        <w:separator/>
      </w:r>
    </w:p>
  </w:footnote>
  <w:footnote w:type="continuationSeparator" w:id="0">
    <w:p w:rsidR="00BD52FB" w:rsidRDefault="00BD52FB" w:rsidP="00125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9F" w:rsidRDefault="00125D9F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228C"/>
    <w:multiLevelType w:val="multilevel"/>
    <w:tmpl w:val="18E8F318"/>
    <w:lvl w:ilvl="0">
      <w:start w:val="1"/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7CD10E3"/>
    <w:multiLevelType w:val="multilevel"/>
    <w:tmpl w:val="27CD10E3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40B06EDD"/>
    <w:multiLevelType w:val="multilevel"/>
    <w:tmpl w:val="40B06EDD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5CD49F2F"/>
    <w:multiLevelType w:val="singleLevel"/>
    <w:tmpl w:val="5CD49F2F"/>
    <w:lvl w:ilvl="0">
      <w:start w:val="1"/>
      <w:numFmt w:val="decimal"/>
      <w:suff w:val="nothing"/>
      <w:lvlText w:val="（%1）"/>
      <w:lvlJc w:val="left"/>
    </w:lvl>
  </w:abstractNum>
  <w:abstractNum w:abstractNumId="4">
    <w:nsid w:val="6CE561E0"/>
    <w:multiLevelType w:val="multilevel"/>
    <w:tmpl w:val="6CE561E0"/>
    <w:lvl w:ilvl="0">
      <w:start w:val="1"/>
      <w:numFmt w:val="decimal"/>
      <w:lvlText w:val="（%1）"/>
      <w:lvlJc w:val="left"/>
      <w:pPr>
        <w:tabs>
          <w:tab w:val="left" w:pos="1296"/>
        </w:tabs>
        <w:ind w:left="1296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416"/>
        </w:tabs>
        <w:ind w:left="1416" w:hanging="420"/>
      </w:pPr>
    </w:lvl>
    <w:lvl w:ilvl="2">
      <w:start w:val="1"/>
      <w:numFmt w:val="lowerRoman"/>
      <w:lvlText w:val="%3."/>
      <w:lvlJc w:val="right"/>
      <w:pPr>
        <w:tabs>
          <w:tab w:val="left" w:pos="1836"/>
        </w:tabs>
        <w:ind w:left="1836" w:hanging="420"/>
      </w:pPr>
    </w:lvl>
    <w:lvl w:ilvl="3">
      <w:start w:val="1"/>
      <w:numFmt w:val="decimal"/>
      <w:lvlText w:val="%4."/>
      <w:lvlJc w:val="left"/>
      <w:pPr>
        <w:tabs>
          <w:tab w:val="left" w:pos="2256"/>
        </w:tabs>
        <w:ind w:left="2256" w:hanging="420"/>
      </w:pPr>
    </w:lvl>
    <w:lvl w:ilvl="4">
      <w:start w:val="1"/>
      <w:numFmt w:val="lowerLetter"/>
      <w:lvlText w:val="%5)"/>
      <w:lvlJc w:val="left"/>
      <w:pPr>
        <w:tabs>
          <w:tab w:val="left" w:pos="2676"/>
        </w:tabs>
        <w:ind w:left="2676" w:hanging="420"/>
      </w:pPr>
    </w:lvl>
    <w:lvl w:ilvl="5">
      <w:start w:val="1"/>
      <w:numFmt w:val="lowerRoman"/>
      <w:lvlText w:val="%6."/>
      <w:lvlJc w:val="right"/>
      <w:pPr>
        <w:tabs>
          <w:tab w:val="left" w:pos="3096"/>
        </w:tabs>
        <w:ind w:left="3096" w:hanging="420"/>
      </w:pPr>
    </w:lvl>
    <w:lvl w:ilvl="6">
      <w:start w:val="1"/>
      <w:numFmt w:val="decimal"/>
      <w:lvlText w:val="%7."/>
      <w:lvlJc w:val="left"/>
      <w:pPr>
        <w:tabs>
          <w:tab w:val="left" w:pos="3516"/>
        </w:tabs>
        <w:ind w:left="3516" w:hanging="420"/>
      </w:pPr>
    </w:lvl>
    <w:lvl w:ilvl="7">
      <w:start w:val="1"/>
      <w:numFmt w:val="lowerLetter"/>
      <w:lvlText w:val="%8)"/>
      <w:lvlJc w:val="left"/>
      <w:pPr>
        <w:tabs>
          <w:tab w:val="left" w:pos="3936"/>
        </w:tabs>
        <w:ind w:left="3936" w:hanging="420"/>
      </w:pPr>
    </w:lvl>
    <w:lvl w:ilvl="8">
      <w:start w:val="1"/>
      <w:numFmt w:val="lowerRoman"/>
      <w:lvlText w:val="%9."/>
      <w:lvlJc w:val="right"/>
      <w:pPr>
        <w:tabs>
          <w:tab w:val="left" w:pos="4356"/>
        </w:tabs>
        <w:ind w:left="4356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A687E64"/>
    <w:rsid w:val="0007710D"/>
    <w:rsid w:val="000E56D6"/>
    <w:rsid w:val="00125D9F"/>
    <w:rsid w:val="001413CF"/>
    <w:rsid w:val="001C61F8"/>
    <w:rsid w:val="00227D8C"/>
    <w:rsid w:val="00342D7D"/>
    <w:rsid w:val="003A1A63"/>
    <w:rsid w:val="003B2F99"/>
    <w:rsid w:val="003B75BE"/>
    <w:rsid w:val="00420D95"/>
    <w:rsid w:val="004439B0"/>
    <w:rsid w:val="00463C88"/>
    <w:rsid w:val="004C6A16"/>
    <w:rsid w:val="005922CE"/>
    <w:rsid w:val="00662CA2"/>
    <w:rsid w:val="006D573B"/>
    <w:rsid w:val="00713D20"/>
    <w:rsid w:val="007F744F"/>
    <w:rsid w:val="0087416B"/>
    <w:rsid w:val="00887623"/>
    <w:rsid w:val="008D31E2"/>
    <w:rsid w:val="009D7CEF"/>
    <w:rsid w:val="00A15EAC"/>
    <w:rsid w:val="00A41863"/>
    <w:rsid w:val="00A6311C"/>
    <w:rsid w:val="00A65696"/>
    <w:rsid w:val="00B44083"/>
    <w:rsid w:val="00B51BA0"/>
    <w:rsid w:val="00B65DA7"/>
    <w:rsid w:val="00B8091C"/>
    <w:rsid w:val="00BA157B"/>
    <w:rsid w:val="00BA48E5"/>
    <w:rsid w:val="00BD1AE4"/>
    <w:rsid w:val="00BD52FB"/>
    <w:rsid w:val="00BF1227"/>
    <w:rsid w:val="00C0493C"/>
    <w:rsid w:val="00C47AF1"/>
    <w:rsid w:val="00C600C6"/>
    <w:rsid w:val="00CD677F"/>
    <w:rsid w:val="00D944BD"/>
    <w:rsid w:val="00DB6EA1"/>
    <w:rsid w:val="00DD4C32"/>
    <w:rsid w:val="00E209BD"/>
    <w:rsid w:val="00EB496F"/>
    <w:rsid w:val="00F06E9C"/>
    <w:rsid w:val="00F212AA"/>
    <w:rsid w:val="00FF523C"/>
    <w:rsid w:val="019A4307"/>
    <w:rsid w:val="02D10689"/>
    <w:rsid w:val="03245C47"/>
    <w:rsid w:val="04791690"/>
    <w:rsid w:val="06D15BD5"/>
    <w:rsid w:val="07A03845"/>
    <w:rsid w:val="08E4778C"/>
    <w:rsid w:val="0A687E64"/>
    <w:rsid w:val="0AC04B5B"/>
    <w:rsid w:val="0CDB1F06"/>
    <w:rsid w:val="107C29C0"/>
    <w:rsid w:val="11F200BD"/>
    <w:rsid w:val="18F20020"/>
    <w:rsid w:val="19977DF3"/>
    <w:rsid w:val="1D212EEF"/>
    <w:rsid w:val="1E7F7C59"/>
    <w:rsid w:val="2122426E"/>
    <w:rsid w:val="23BA4020"/>
    <w:rsid w:val="25F65A01"/>
    <w:rsid w:val="26247DED"/>
    <w:rsid w:val="285D28E6"/>
    <w:rsid w:val="28F0481C"/>
    <w:rsid w:val="2A905482"/>
    <w:rsid w:val="2BC03A01"/>
    <w:rsid w:val="2DF57C4E"/>
    <w:rsid w:val="376B5BFC"/>
    <w:rsid w:val="393D1FDF"/>
    <w:rsid w:val="39932CAB"/>
    <w:rsid w:val="3AC3470E"/>
    <w:rsid w:val="3BEA59ED"/>
    <w:rsid w:val="3CFD1425"/>
    <w:rsid w:val="3D8C5F12"/>
    <w:rsid w:val="3F0E277E"/>
    <w:rsid w:val="40554E66"/>
    <w:rsid w:val="414D46B4"/>
    <w:rsid w:val="440F6434"/>
    <w:rsid w:val="45942845"/>
    <w:rsid w:val="45F72B82"/>
    <w:rsid w:val="4667068F"/>
    <w:rsid w:val="46F76CBF"/>
    <w:rsid w:val="4EFA4B02"/>
    <w:rsid w:val="542B7EDA"/>
    <w:rsid w:val="58FA4BA6"/>
    <w:rsid w:val="5A1F136D"/>
    <w:rsid w:val="61A16630"/>
    <w:rsid w:val="676A7F0D"/>
    <w:rsid w:val="688D2A3B"/>
    <w:rsid w:val="68AF5B38"/>
    <w:rsid w:val="69E61DE3"/>
    <w:rsid w:val="6B03489C"/>
    <w:rsid w:val="6B3D47AB"/>
    <w:rsid w:val="6BF02783"/>
    <w:rsid w:val="6D535020"/>
    <w:rsid w:val="6E615DFB"/>
    <w:rsid w:val="6F534E96"/>
    <w:rsid w:val="70A85590"/>
    <w:rsid w:val="711D6F9F"/>
    <w:rsid w:val="717E14A4"/>
    <w:rsid w:val="731D7936"/>
    <w:rsid w:val="7A8D4D81"/>
    <w:rsid w:val="7C1572E1"/>
    <w:rsid w:val="7E7E1B16"/>
    <w:rsid w:val="7FF64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D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125D9F"/>
    <w:rPr>
      <w:szCs w:val="20"/>
    </w:rPr>
  </w:style>
  <w:style w:type="paragraph" w:styleId="a4">
    <w:name w:val="Balloon Text"/>
    <w:basedOn w:val="a"/>
    <w:link w:val="Char"/>
    <w:qFormat/>
    <w:rsid w:val="00125D9F"/>
    <w:rPr>
      <w:sz w:val="18"/>
      <w:szCs w:val="18"/>
    </w:rPr>
  </w:style>
  <w:style w:type="paragraph" w:styleId="a5">
    <w:name w:val="footer"/>
    <w:basedOn w:val="a"/>
    <w:qFormat/>
    <w:rsid w:val="00125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125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125D9F"/>
    <w:pPr>
      <w:widowControl/>
      <w:spacing w:before="100" w:after="100"/>
      <w:jc w:val="left"/>
    </w:pPr>
    <w:rPr>
      <w:rFonts w:ascii="宋体" w:hAnsi="宋体"/>
      <w:kern w:val="0"/>
      <w:sz w:val="24"/>
      <w:szCs w:val="20"/>
    </w:rPr>
  </w:style>
  <w:style w:type="character" w:styleId="a8">
    <w:name w:val="page number"/>
    <w:basedOn w:val="a0"/>
    <w:qFormat/>
    <w:rsid w:val="00125D9F"/>
  </w:style>
  <w:style w:type="character" w:styleId="a9">
    <w:name w:val="Hyperlink"/>
    <w:basedOn w:val="a0"/>
    <w:qFormat/>
    <w:rsid w:val="00125D9F"/>
    <w:rPr>
      <w:color w:val="0000FF"/>
      <w:u w:val="single"/>
    </w:rPr>
  </w:style>
  <w:style w:type="character" w:customStyle="1" w:styleId="Char">
    <w:name w:val="批注框文本 Char"/>
    <w:basedOn w:val="a0"/>
    <w:link w:val="a4"/>
    <w:qFormat/>
    <w:rsid w:val="00125D9F"/>
    <w:rPr>
      <w:kern w:val="2"/>
      <w:sz w:val="18"/>
      <w:szCs w:val="18"/>
    </w:rPr>
  </w:style>
  <w:style w:type="paragraph" w:customStyle="1" w:styleId="aa">
    <w:name w:val="表格文字"/>
    <w:basedOn w:val="a"/>
    <w:qFormat/>
    <w:rsid w:val="00DB6EA1"/>
    <w:pPr>
      <w:spacing w:before="25" w:after="25"/>
      <w:jc w:val="left"/>
    </w:pPr>
    <w:rPr>
      <w:bCs/>
      <w:spacing w:val="10"/>
      <w:kern w:val="0"/>
      <w:sz w:val="24"/>
      <w:szCs w:val="20"/>
    </w:rPr>
  </w:style>
  <w:style w:type="paragraph" w:styleId="ab">
    <w:name w:val="List Paragraph"/>
    <w:basedOn w:val="a"/>
    <w:unhideWhenUsed/>
    <w:qFormat/>
    <w:rsid w:val="00227D8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SKY-20170818VID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139</TotalTime>
  <Pages>15</Pages>
  <Words>725</Words>
  <Characters>4135</Characters>
  <Application>Microsoft Office Word</Application>
  <DocSecurity>0</DocSecurity>
  <Lines>34</Lines>
  <Paragraphs>9</Paragraphs>
  <ScaleCrop>false</ScaleCrop>
  <Company>Microsoft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Administrator</cp:lastModifiedBy>
  <cp:revision>25</cp:revision>
  <dcterms:created xsi:type="dcterms:W3CDTF">2018-10-26T06:26:00Z</dcterms:created>
  <dcterms:modified xsi:type="dcterms:W3CDTF">2018-12-03T03:18:00Z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